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A0FA" w14:textId="77777777" w:rsidR="007E311A" w:rsidRPr="00415E40" w:rsidRDefault="00F66E2A" w:rsidP="008808AC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0"/>
          <w:szCs w:val="30"/>
          <w:lang w:val="es-ES_tradnl"/>
        </w:rPr>
      </w:pPr>
      <w:r w:rsidRPr="00415E40">
        <w:rPr>
          <w:rFonts w:ascii="Arial" w:hAnsi="Arial" w:cs="Arial"/>
          <w:b/>
          <w:sz w:val="30"/>
          <w:szCs w:val="30"/>
          <w:lang w:val="es-ES_tradnl"/>
        </w:rPr>
        <w:t>E</w:t>
      </w:r>
      <w:r w:rsidR="00742F53" w:rsidRPr="00415E40">
        <w:rPr>
          <w:rFonts w:ascii="Arial" w:hAnsi="Arial" w:cs="Arial"/>
          <w:b/>
          <w:sz w:val="30"/>
          <w:szCs w:val="30"/>
          <w:lang w:val="es-ES_tradnl"/>
        </w:rPr>
        <w:t xml:space="preserve">ncuesta </w:t>
      </w:r>
      <w:r w:rsidR="007C0FD4" w:rsidRPr="00415E40">
        <w:rPr>
          <w:rFonts w:ascii="Arial" w:hAnsi="Arial" w:cs="Arial"/>
          <w:b/>
          <w:sz w:val="30"/>
          <w:szCs w:val="30"/>
          <w:lang w:val="es-ES_tradnl"/>
        </w:rPr>
        <w:t xml:space="preserve">Empresarial: </w:t>
      </w:r>
      <w:r w:rsidR="0022582B" w:rsidRPr="00415E40">
        <w:rPr>
          <w:rFonts w:ascii="Arial" w:hAnsi="Arial" w:cs="Arial"/>
          <w:b/>
          <w:sz w:val="30"/>
          <w:szCs w:val="30"/>
          <w:lang w:val="es-ES_tradnl"/>
        </w:rPr>
        <w:t>Necesidades de Empleo y Cualificaciones</w:t>
      </w:r>
    </w:p>
    <w:p w14:paraId="20CB5A69" w14:textId="77777777" w:rsidR="008808AC" w:rsidRPr="00415E40" w:rsidRDefault="008808AC" w:rsidP="008808AC">
      <w:pPr>
        <w:pStyle w:val="Estilo1"/>
        <w:spacing w:after="0"/>
        <w:rPr>
          <w:rFonts w:ascii="Arial" w:hAnsi="Arial" w:cs="Arial"/>
          <w:b/>
          <w:lang w:val="es-ES_tradnl"/>
        </w:rPr>
      </w:pPr>
    </w:p>
    <w:p w14:paraId="345829DD" w14:textId="66884F8B" w:rsidR="00A232CA" w:rsidRDefault="00217327" w:rsidP="00217327">
      <w:pPr>
        <w:pStyle w:val="Estilo1"/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15E40">
        <w:rPr>
          <w:rFonts w:ascii="Arial" w:hAnsi="Arial" w:cs="Arial"/>
          <w:b/>
          <w:sz w:val="28"/>
          <w:szCs w:val="28"/>
          <w:lang w:val="es-ES_tradnl"/>
        </w:rPr>
        <w:t>Cuestionario 201</w:t>
      </w:r>
      <w:r w:rsidR="00DB4150">
        <w:rPr>
          <w:rFonts w:ascii="Arial" w:hAnsi="Arial" w:cs="Arial"/>
          <w:b/>
          <w:sz w:val="28"/>
          <w:szCs w:val="28"/>
          <w:lang w:val="es-ES_tradnl"/>
        </w:rPr>
        <w:t>9</w:t>
      </w:r>
    </w:p>
    <w:p w14:paraId="16607738" w14:textId="0DCA4C27" w:rsidR="004162B7" w:rsidRDefault="004162B7" w:rsidP="00217327">
      <w:pPr>
        <w:pStyle w:val="Estilo1"/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24D83F79" w14:textId="1707CD7E" w:rsidR="004162B7" w:rsidRDefault="004162B7" w:rsidP="00217327">
      <w:pPr>
        <w:pStyle w:val="Estilo1"/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216307A8" w14:textId="77777777" w:rsidR="004162B7" w:rsidRPr="00415E40" w:rsidRDefault="004162B7" w:rsidP="00217327">
      <w:pPr>
        <w:pStyle w:val="Estilo1"/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07AE026C" w14:textId="6F568DBC" w:rsidR="00217327" w:rsidRPr="00415E40" w:rsidRDefault="00217327" w:rsidP="00135093">
      <w:pPr>
        <w:spacing w:after="0"/>
        <w:jc w:val="left"/>
        <w:rPr>
          <w:rFonts w:cs="Arial"/>
          <w:b/>
          <w:u w:val="single"/>
        </w:rPr>
      </w:pPr>
      <w:r w:rsidRPr="00415E40">
        <w:rPr>
          <w:rFonts w:cs="Arial"/>
          <w:b/>
          <w:u w:val="single"/>
        </w:rPr>
        <w:t>DATOS GENERALES: IDENTIFICACIÓN DE LA EMPRESA</w:t>
      </w:r>
    </w:p>
    <w:p w14:paraId="399FA22E" w14:textId="77777777" w:rsidR="00415E40" w:rsidRDefault="00415E40" w:rsidP="00415E40">
      <w:pPr>
        <w:pStyle w:val="Estilo1"/>
        <w:spacing w:after="0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3C1D9A59" w14:textId="77777777" w:rsidR="00DF05AE" w:rsidRPr="00415E40" w:rsidRDefault="00DF05AE" w:rsidP="00415E40">
      <w:pPr>
        <w:pStyle w:val="Estilo1"/>
        <w:spacing w:after="0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56B727CA" w14:textId="4825AA27" w:rsidR="00217327" w:rsidRPr="00415E40" w:rsidRDefault="00217327" w:rsidP="009B1BC4">
      <w:pPr>
        <w:pStyle w:val="Estilo1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b/>
          <w:sz w:val="20"/>
          <w:szCs w:val="20"/>
          <w:lang w:val="es-ES_tradnl"/>
        </w:rPr>
        <w:t>Número de trabajadores</w:t>
      </w:r>
      <w:r w:rsidR="00DD2BBD">
        <w:rPr>
          <w:rFonts w:ascii="Arial" w:hAnsi="Arial" w:cs="Arial"/>
          <w:b/>
          <w:sz w:val="20"/>
          <w:szCs w:val="20"/>
          <w:lang w:val="es-ES_tradnl"/>
        </w:rPr>
        <w:t xml:space="preserve"> y trabajadoras</w:t>
      </w:r>
      <w:r w:rsidR="00DD2BBD"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en las plantas de </w:t>
      </w:r>
      <w:r w:rsidR="00DF05AE">
        <w:rPr>
          <w:rFonts w:ascii="Arial" w:hAnsi="Arial" w:cs="Arial"/>
          <w:sz w:val="20"/>
          <w:szCs w:val="20"/>
          <w:lang w:val="es-ES_tradnl"/>
        </w:rPr>
        <w:t>su Territorio (Araba, Gipuzkoa o Bizkaia</w:t>
      </w:r>
      <w:r w:rsidR="00FD63A4">
        <w:rPr>
          <w:rFonts w:ascii="Arial" w:hAnsi="Arial" w:cs="Arial"/>
          <w:sz w:val="20"/>
          <w:szCs w:val="20"/>
          <w:lang w:val="es-ES_tradnl"/>
        </w:rPr>
        <w:t>, lo que proceda</w:t>
      </w:r>
      <w:r w:rsidR="00DF05AE">
        <w:rPr>
          <w:rFonts w:ascii="Arial" w:hAnsi="Arial" w:cs="Arial"/>
          <w:sz w:val="20"/>
          <w:szCs w:val="20"/>
          <w:lang w:val="es-ES_tradnl"/>
        </w:rPr>
        <w:t>)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>(obligatoria)</w:t>
      </w:r>
      <w:r w:rsidRPr="00415E40">
        <w:rPr>
          <w:rFonts w:ascii="Arial" w:hAnsi="Arial" w:cs="Arial"/>
          <w:sz w:val="20"/>
          <w:szCs w:val="20"/>
          <w:lang w:val="es-ES_tradnl"/>
        </w:rPr>
        <w:t>: ………</w:t>
      </w:r>
    </w:p>
    <w:p w14:paraId="4B7E59F5" w14:textId="77777777" w:rsidR="00E36F12" w:rsidRDefault="00E36F12" w:rsidP="00E36F12">
      <w:pPr>
        <w:pStyle w:val="Estilo1"/>
        <w:spacing w:after="0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494DE338" w14:textId="77777777" w:rsidR="00DF05AE" w:rsidRPr="00415E40" w:rsidRDefault="00DF05AE" w:rsidP="00E36F12">
      <w:pPr>
        <w:pStyle w:val="Estilo1"/>
        <w:spacing w:after="0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4C12C5AB" w14:textId="77777777" w:rsidR="00217327" w:rsidRPr="00415E40" w:rsidRDefault="00217327" w:rsidP="009B1BC4">
      <w:pPr>
        <w:pStyle w:val="Estilo1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b/>
          <w:sz w:val="20"/>
          <w:szCs w:val="20"/>
          <w:lang w:val="es-ES_tradnl"/>
        </w:rPr>
        <w:t>Sector de Actividad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: según el siguiente listado 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>(obligatoria)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14:paraId="0736014C" w14:textId="77777777" w:rsidR="00DF05AE" w:rsidRDefault="00DF05AE" w:rsidP="00DF05AE">
      <w:pPr>
        <w:ind w:left="1134" w:firstLine="170"/>
        <w:rPr>
          <w:rFonts w:cs="Arial"/>
          <w:sz w:val="14"/>
          <w:szCs w:val="14"/>
        </w:rPr>
      </w:pPr>
    </w:p>
    <w:p w14:paraId="3DDC81B9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Metalurgia</w:t>
      </w:r>
      <w:r w:rsidR="001F4141">
        <w:rPr>
          <w:rFonts w:cs="Arial"/>
          <w:sz w:val="14"/>
          <w:szCs w:val="14"/>
        </w:rPr>
        <w:t xml:space="preserve"> y fabricación de artículos metálicos</w:t>
      </w:r>
    </w:p>
    <w:p w14:paraId="4F696A20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Maquinaria y equipo</w:t>
      </w:r>
    </w:p>
    <w:p w14:paraId="1A193840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Material de transporte</w:t>
      </w:r>
    </w:p>
    <w:p w14:paraId="548FB4EF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Material eléctrico, electrónico, informático y óptico</w:t>
      </w:r>
    </w:p>
    <w:p w14:paraId="281D0BD1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Resto de industrias no metálicas</w:t>
      </w:r>
    </w:p>
    <w:p w14:paraId="7D5B2657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Construcción</w:t>
      </w:r>
    </w:p>
    <w:p w14:paraId="2CDADA82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Comercio</w:t>
      </w:r>
    </w:p>
    <w:p w14:paraId="62FD6D4A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Hostelería</w:t>
      </w:r>
    </w:p>
    <w:p w14:paraId="2F569556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Transporte y almacenamiento</w:t>
      </w:r>
    </w:p>
    <w:p w14:paraId="27ABDBD6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Informática, telecomunicaciones, imagen, sonido</w:t>
      </w:r>
    </w:p>
    <w:p w14:paraId="071D612F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Actividades técnicas y Consultoría de empresa (legal, fiscal, financiera)</w:t>
      </w:r>
    </w:p>
    <w:p w14:paraId="0D2603A5" w14:textId="77777777" w:rsidR="00DF05AE" w:rsidRPr="00DF05AE" w:rsidRDefault="00EE2A67" w:rsidP="00DF05AE">
      <w:pPr>
        <w:ind w:left="1134" w:firstLine="17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Otras actividades profesionales (I+D, publicidad, estudios de mercado…)</w:t>
      </w:r>
    </w:p>
    <w:p w14:paraId="066693EE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 xml:space="preserve">Servicios auxiliares (limpieza, </w:t>
      </w:r>
      <w:proofErr w:type="gramStart"/>
      <w:r w:rsidRPr="00DF05AE">
        <w:rPr>
          <w:rFonts w:cs="Arial"/>
          <w:sz w:val="14"/>
          <w:szCs w:val="14"/>
        </w:rPr>
        <w:t>seguridad,…</w:t>
      </w:r>
      <w:proofErr w:type="gramEnd"/>
      <w:r w:rsidRPr="00DF05AE">
        <w:rPr>
          <w:rFonts w:cs="Arial"/>
          <w:sz w:val="14"/>
          <w:szCs w:val="14"/>
        </w:rPr>
        <w:t>)</w:t>
      </w:r>
    </w:p>
    <w:p w14:paraId="2845D3C6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Educación, Formación</w:t>
      </w:r>
    </w:p>
    <w:p w14:paraId="19DA2341" w14:textId="77777777" w:rsidR="00DF05AE" w:rsidRP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>Sanidad y Servicios sociales</w:t>
      </w:r>
    </w:p>
    <w:p w14:paraId="608743A9" w14:textId="77777777" w:rsidR="00DF05AE" w:rsidRDefault="00DF05AE" w:rsidP="00DF05AE">
      <w:pPr>
        <w:ind w:left="1134" w:firstLine="170"/>
        <w:rPr>
          <w:rFonts w:cs="Arial"/>
          <w:sz w:val="14"/>
          <w:szCs w:val="14"/>
        </w:rPr>
      </w:pPr>
      <w:r w:rsidRPr="00DF05AE">
        <w:rPr>
          <w:rFonts w:cs="Arial"/>
          <w:sz w:val="14"/>
          <w:szCs w:val="14"/>
        </w:rPr>
        <w:t xml:space="preserve">Resto de Servicios (culturales, recreativos, </w:t>
      </w:r>
      <w:proofErr w:type="gramStart"/>
      <w:r w:rsidRPr="00DF05AE">
        <w:rPr>
          <w:rFonts w:cs="Arial"/>
          <w:sz w:val="14"/>
          <w:szCs w:val="14"/>
        </w:rPr>
        <w:t>personales,…</w:t>
      </w:r>
      <w:proofErr w:type="gramEnd"/>
      <w:r w:rsidRPr="00DF05AE">
        <w:rPr>
          <w:rFonts w:cs="Arial"/>
          <w:sz w:val="14"/>
          <w:szCs w:val="14"/>
        </w:rPr>
        <w:t>)</w:t>
      </w:r>
    </w:p>
    <w:p w14:paraId="403B9C70" w14:textId="77777777" w:rsidR="00763E8F" w:rsidRPr="00415E40" w:rsidRDefault="00763E8F" w:rsidP="00217327">
      <w:pPr>
        <w:ind w:left="1134" w:firstLine="170"/>
        <w:rPr>
          <w:rFonts w:cs="Arial"/>
          <w:sz w:val="14"/>
          <w:szCs w:val="14"/>
        </w:rPr>
      </w:pPr>
    </w:p>
    <w:p w14:paraId="49ED39B2" w14:textId="55D41BDB" w:rsidR="00E8048A" w:rsidRPr="00415E40" w:rsidRDefault="00E8048A" w:rsidP="00E8048A">
      <w:pPr>
        <w:pStyle w:val="Prrafodelista"/>
        <w:numPr>
          <w:ilvl w:val="0"/>
          <w:numId w:val="23"/>
        </w:numPr>
        <w:spacing w:after="0"/>
        <w:rPr>
          <w:rFonts w:cs="Arial"/>
          <w:b/>
          <w:sz w:val="20"/>
        </w:rPr>
      </w:pPr>
      <w:r w:rsidRPr="00415E40">
        <w:rPr>
          <w:rFonts w:cs="Arial"/>
          <w:b/>
          <w:sz w:val="20"/>
        </w:rPr>
        <w:t xml:space="preserve">% </w:t>
      </w:r>
      <w:r w:rsidRPr="00415E40">
        <w:rPr>
          <w:rFonts w:cs="Arial"/>
          <w:sz w:val="20"/>
        </w:rPr>
        <w:t xml:space="preserve">de </w:t>
      </w:r>
      <w:r w:rsidR="00DD2BBD">
        <w:rPr>
          <w:rFonts w:cs="Arial"/>
          <w:sz w:val="20"/>
        </w:rPr>
        <w:t>plantilla</w:t>
      </w:r>
      <w:r w:rsidRPr="00415E40">
        <w:rPr>
          <w:rFonts w:cs="Arial"/>
          <w:b/>
          <w:sz w:val="20"/>
        </w:rPr>
        <w:t xml:space="preserve"> eventual</w:t>
      </w:r>
      <w:r w:rsidR="00392B22" w:rsidRPr="00415E40">
        <w:rPr>
          <w:rFonts w:cs="Arial"/>
          <w:b/>
          <w:sz w:val="20"/>
        </w:rPr>
        <w:t xml:space="preserve"> </w:t>
      </w:r>
      <w:r w:rsidR="00392B22" w:rsidRPr="00415E40">
        <w:rPr>
          <w:rFonts w:cs="Arial"/>
          <w:sz w:val="20"/>
        </w:rPr>
        <w:t>(indicar %):</w:t>
      </w:r>
    </w:p>
    <w:p w14:paraId="2CCB46AB" w14:textId="77777777" w:rsidR="00E36F12" w:rsidRDefault="00E36F12" w:rsidP="00E36F12">
      <w:pPr>
        <w:pStyle w:val="Prrafodelista"/>
        <w:numPr>
          <w:ilvl w:val="0"/>
          <w:numId w:val="0"/>
        </w:numPr>
        <w:spacing w:after="0"/>
        <w:ind w:left="426"/>
        <w:rPr>
          <w:rFonts w:cs="Arial"/>
          <w:b/>
          <w:sz w:val="20"/>
        </w:rPr>
      </w:pPr>
    </w:p>
    <w:p w14:paraId="0D62E245" w14:textId="77777777" w:rsidR="00DF05AE" w:rsidRPr="00415E40" w:rsidRDefault="00DF05AE" w:rsidP="00E36F12">
      <w:pPr>
        <w:pStyle w:val="Prrafodelista"/>
        <w:numPr>
          <w:ilvl w:val="0"/>
          <w:numId w:val="0"/>
        </w:numPr>
        <w:spacing w:after="0"/>
        <w:ind w:left="426"/>
        <w:rPr>
          <w:rFonts w:cs="Arial"/>
          <w:b/>
          <w:sz w:val="20"/>
        </w:rPr>
      </w:pPr>
    </w:p>
    <w:p w14:paraId="258F23DF" w14:textId="6547CB5D" w:rsidR="00E8048A" w:rsidRPr="00415E40" w:rsidRDefault="00E8048A" w:rsidP="00E8048A">
      <w:pPr>
        <w:pStyle w:val="Prrafodelista"/>
        <w:numPr>
          <w:ilvl w:val="0"/>
          <w:numId w:val="23"/>
        </w:numPr>
        <w:spacing w:after="0"/>
        <w:rPr>
          <w:rFonts w:cs="Arial"/>
          <w:b/>
          <w:sz w:val="20"/>
        </w:rPr>
      </w:pPr>
      <w:r w:rsidRPr="00415E40">
        <w:rPr>
          <w:rFonts w:cs="Arial"/>
          <w:b/>
          <w:sz w:val="20"/>
        </w:rPr>
        <w:t xml:space="preserve">% </w:t>
      </w:r>
      <w:r w:rsidRPr="00415E40">
        <w:rPr>
          <w:rFonts w:cs="Arial"/>
          <w:sz w:val="20"/>
        </w:rPr>
        <w:t xml:space="preserve">de </w:t>
      </w:r>
      <w:r w:rsidR="00DD2BBD">
        <w:rPr>
          <w:rFonts w:cs="Arial"/>
          <w:sz w:val="20"/>
        </w:rPr>
        <w:t>plantilla</w:t>
      </w:r>
      <w:r w:rsidR="00DD2BBD" w:rsidRPr="00415E40">
        <w:rPr>
          <w:rFonts w:cs="Arial"/>
          <w:b/>
          <w:sz w:val="20"/>
        </w:rPr>
        <w:t xml:space="preserve"> </w:t>
      </w:r>
      <w:r w:rsidRPr="00415E40">
        <w:rPr>
          <w:rFonts w:cs="Arial"/>
          <w:b/>
          <w:sz w:val="20"/>
        </w:rPr>
        <w:t xml:space="preserve">mayor de </w:t>
      </w:r>
      <w:r w:rsidR="00AB276B" w:rsidRPr="00415E40">
        <w:rPr>
          <w:rFonts w:cs="Arial"/>
          <w:b/>
          <w:sz w:val="20"/>
        </w:rPr>
        <w:t>60</w:t>
      </w:r>
      <w:r w:rsidRPr="00415E40">
        <w:rPr>
          <w:rFonts w:cs="Arial"/>
          <w:b/>
          <w:sz w:val="20"/>
        </w:rPr>
        <w:t xml:space="preserve"> años</w:t>
      </w:r>
      <w:r w:rsidR="00392B22" w:rsidRPr="00415E40">
        <w:rPr>
          <w:rFonts w:cs="Arial"/>
          <w:b/>
          <w:sz w:val="20"/>
        </w:rPr>
        <w:t xml:space="preserve"> </w:t>
      </w:r>
      <w:r w:rsidR="00392B22" w:rsidRPr="00415E40">
        <w:rPr>
          <w:rFonts w:cs="Arial"/>
          <w:sz w:val="20"/>
        </w:rPr>
        <w:t>(indicar %)</w:t>
      </w:r>
      <w:r w:rsidRPr="00415E40">
        <w:rPr>
          <w:rFonts w:cs="Arial"/>
          <w:sz w:val="20"/>
        </w:rPr>
        <w:t>:</w:t>
      </w:r>
    </w:p>
    <w:p w14:paraId="7F5FDB54" w14:textId="77777777" w:rsidR="00392B22" w:rsidRDefault="00392B22">
      <w:pPr>
        <w:spacing w:after="0"/>
        <w:jc w:val="left"/>
        <w:rPr>
          <w:rFonts w:cs="Arial"/>
          <w:sz w:val="20"/>
        </w:rPr>
      </w:pPr>
    </w:p>
    <w:p w14:paraId="1100882D" w14:textId="057DAF1C" w:rsidR="00217327" w:rsidRPr="00415E40" w:rsidRDefault="00217327" w:rsidP="007337D4">
      <w:pPr>
        <w:spacing w:after="0"/>
        <w:jc w:val="left"/>
        <w:rPr>
          <w:rFonts w:cs="Arial"/>
          <w:sz w:val="20"/>
        </w:rPr>
      </w:pPr>
    </w:p>
    <w:p w14:paraId="5C74D148" w14:textId="722B0964" w:rsidR="00037554" w:rsidRPr="00415E40" w:rsidRDefault="00217327" w:rsidP="00A70316">
      <w:pPr>
        <w:spacing w:before="100" w:beforeAutospacing="1"/>
        <w:jc w:val="left"/>
        <w:rPr>
          <w:rFonts w:cs="Arial"/>
          <w:b/>
          <w:szCs w:val="22"/>
          <w:u w:val="single"/>
        </w:rPr>
      </w:pPr>
      <w:r w:rsidRPr="00415E40">
        <w:rPr>
          <w:rFonts w:cs="Arial"/>
          <w:b/>
          <w:szCs w:val="22"/>
          <w:u w:val="single"/>
        </w:rPr>
        <w:t xml:space="preserve">PERSPECTIVAS </w:t>
      </w:r>
      <w:r w:rsidR="00392B22" w:rsidRPr="00415E40">
        <w:rPr>
          <w:rFonts w:cs="Arial"/>
          <w:b/>
          <w:szCs w:val="22"/>
          <w:u w:val="single"/>
        </w:rPr>
        <w:t xml:space="preserve">DE </w:t>
      </w:r>
      <w:r w:rsidRPr="00415E40">
        <w:rPr>
          <w:rFonts w:cs="Arial"/>
          <w:b/>
          <w:szCs w:val="22"/>
          <w:u w:val="single"/>
        </w:rPr>
        <w:t xml:space="preserve">CONTRATACIÓN </w:t>
      </w:r>
      <w:r w:rsidR="00AB276B" w:rsidRPr="00415E40">
        <w:rPr>
          <w:rFonts w:cs="Arial"/>
          <w:b/>
          <w:szCs w:val="22"/>
          <w:u w:val="single"/>
        </w:rPr>
        <w:t>PARA</w:t>
      </w:r>
      <w:r w:rsidRPr="00415E40">
        <w:rPr>
          <w:rFonts w:cs="Arial"/>
          <w:b/>
          <w:szCs w:val="22"/>
          <w:u w:val="single"/>
        </w:rPr>
        <w:t xml:space="preserve"> </w:t>
      </w:r>
      <w:r w:rsidR="00DB4150">
        <w:rPr>
          <w:rFonts w:cs="Arial"/>
          <w:b/>
          <w:szCs w:val="22"/>
          <w:u w:val="single"/>
        </w:rPr>
        <w:t>2020</w:t>
      </w:r>
    </w:p>
    <w:p w14:paraId="088D9412" w14:textId="77777777" w:rsidR="001D11E5" w:rsidRPr="00415E40" w:rsidRDefault="001D11E5" w:rsidP="001D11E5">
      <w:pPr>
        <w:pStyle w:val="Estilo1"/>
        <w:spacing w:after="0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3A763302" w14:textId="3BC3F47F" w:rsidR="00217327" w:rsidRPr="00415E40" w:rsidRDefault="00217327" w:rsidP="00AB276B">
      <w:pPr>
        <w:pStyle w:val="Estilo1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Nivel de </w:t>
      </w:r>
      <w:r w:rsidR="00E8048A" w:rsidRPr="00415E40">
        <w:rPr>
          <w:rFonts w:ascii="Arial" w:hAnsi="Arial" w:cs="Arial"/>
          <w:b/>
          <w:sz w:val="20"/>
          <w:szCs w:val="20"/>
          <w:lang w:val="es-ES_tradnl"/>
        </w:rPr>
        <w:t xml:space="preserve">facturación 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prevista en su empresa para </w:t>
      </w:r>
      <w:r w:rsidR="00DB4150">
        <w:rPr>
          <w:rFonts w:ascii="Arial" w:hAnsi="Arial" w:cs="Arial"/>
          <w:sz w:val="20"/>
          <w:szCs w:val="20"/>
          <w:lang w:val="es-ES_tradnl"/>
        </w:rPr>
        <w:t>2020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(indicar %</w:t>
      </w:r>
      <w:r w:rsidR="00392B22" w:rsidRPr="00415E40">
        <w:rPr>
          <w:rFonts w:ascii="Arial" w:hAnsi="Arial" w:cs="Arial"/>
          <w:sz w:val="20"/>
          <w:szCs w:val="20"/>
          <w:lang w:val="es-ES_tradnl"/>
        </w:rPr>
        <w:t xml:space="preserve"> de variación</w:t>
      </w:r>
      <w:r w:rsidRPr="00415E40">
        <w:rPr>
          <w:rFonts w:ascii="Arial" w:hAnsi="Arial" w:cs="Arial"/>
          <w:sz w:val="20"/>
          <w:szCs w:val="20"/>
          <w:lang w:val="es-ES_tradnl"/>
        </w:rPr>
        <w:t>):</w:t>
      </w:r>
    </w:p>
    <w:p w14:paraId="638F9D9B" w14:textId="77777777" w:rsidR="00217327" w:rsidRPr="00415E40" w:rsidRDefault="00217327" w:rsidP="009B1BC4">
      <w:pPr>
        <w:pStyle w:val="Estilo1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Aumentará (%)</w:t>
      </w:r>
    </w:p>
    <w:p w14:paraId="179E20E6" w14:textId="77777777" w:rsidR="00217327" w:rsidRPr="00415E40" w:rsidRDefault="00217327" w:rsidP="009B1BC4">
      <w:pPr>
        <w:pStyle w:val="Estilo1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Se mantendrá igual </w:t>
      </w:r>
    </w:p>
    <w:p w14:paraId="2860C603" w14:textId="77777777" w:rsidR="00217327" w:rsidRPr="00415E40" w:rsidRDefault="00217327" w:rsidP="00217327">
      <w:pPr>
        <w:pStyle w:val="Estilo1"/>
        <w:numPr>
          <w:ilvl w:val="0"/>
          <w:numId w:val="8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Disminuirá (%)</w:t>
      </w:r>
    </w:p>
    <w:p w14:paraId="23992C3F" w14:textId="77777777" w:rsidR="001D11E5" w:rsidRPr="00415E40" w:rsidRDefault="001D11E5" w:rsidP="001D11E5">
      <w:pPr>
        <w:pStyle w:val="Estilo1"/>
        <w:spacing w:after="0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4643277B" w14:textId="54962037" w:rsidR="00217327" w:rsidRPr="00415E40" w:rsidRDefault="00217327" w:rsidP="00AB276B">
      <w:pPr>
        <w:pStyle w:val="Estilo1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b/>
          <w:sz w:val="20"/>
          <w:szCs w:val="20"/>
          <w:lang w:val="es-ES_tradnl"/>
        </w:rPr>
        <w:t>Previsión respecto de la plantilla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B4150">
        <w:rPr>
          <w:rFonts w:ascii="Arial" w:hAnsi="Arial" w:cs="Arial"/>
          <w:b/>
          <w:bCs/>
          <w:sz w:val="20"/>
          <w:szCs w:val="20"/>
          <w:lang w:val="es-ES_tradnl"/>
        </w:rPr>
        <w:t xml:space="preserve">media 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de su empresa en </w:t>
      </w:r>
      <w:r w:rsidR="00DB4150">
        <w:rPr>
          <w:rFonts w:ascii="Arial" w:hAnsi="Arial" w:cs="Arial"/>
          <w:sz w:val="20"/>
          <w:szCs w:val="20"/>
          <w:lang w:val="es-ES_tradnl"/>
        </w:rPr>
        <w:t>2020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(indicar %</w:t>
      </w:r>
      <w:r w:rsidR="00392B22" w:rsidRPr="00415E40">
        <w:rPr>
          <w:rFonts w:ascii="Arial" w:hAnsi="Arial" w:cs="Arial"/>
          <w:sz w:val="20"/>
          <w:szCs w:val="20"/>
          <w:lang w:val="es-ES_tradnl"/>
        </w:rPr>
        <w:t xml:space="preserve"> de variación</w:t>
      </w:r>
      <w:r w:rsidRPr="00415E40">
        <w:rPr>
          <w:rFonts w:ascii="Arial" w:hAnsi="Arial" w:cs="Arial"/>
          <w:sz w:val="20"/>
          <w:szCs w:val="20"/>
          <w:lang w:val="es-ES_tradnl"/>
        </w:rPr>
        <w:t>):</w:t>
      </w:r>
    </w:p>
    <w:p w14:paraId="194E752C" w14:textId="77777777" w:rsidR="00217327" w:rsidRPr="00415E40" w:rsidRDefault="00217327" w:rsidP="009B1BC4">
      <w:pPr>
        <w:pStyle w:val="Estilo1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Aumentará (%)</w:t>
      </w:r>
    </w:p>
    <w:p w14:paraId="71F1EA81" w14:textId="77777777" w:rsidR="00217327" w:rsidRPr="00415E40" w:rsidRDefault="00217327" w:rsidP="009B1BC4">
      <w:pPr>
        <w:pStyle w:val="Estilo1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Se mantendrá</w:t>
      </w:r>
      <w:r w:rsidR="00AB276B" w:rsidRPr="00415E40">
        <w:rPr>
          <w:rFonts w:ascii="Arial" w:hAnsi="Arial" w:cs="Arial"/>
          <w:sz w:val="20"/>
          <w:szCs w:val="20"/>
          <w:lang w:val="es-ES_tradnl"/>
        </w:rPr>
        <w:t xml:space="preserve"> igual</w:t>
      </w:r>
    </w:p>
    <w:p w14:paraId="68BE48AD" w14:textId="77777777" w:rsidR="00217327" w:rsidRPr="00415E40" w:rsidRDefault="00217327" w:rsidP="00A70316">
      <w:pPr>
        <w:pStyle w:val="Estilo1"/>
        <w:numPr>
          <w:ilvl w:val="0"/>
          <w:numId w:val="9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Disminuirá (%)</w:t>
      </w:r>
    </w:p>
    <w:p w14:paraId="66F711C0" w14:textId="77777777" w:rsidR="001D11E5" w:rsidRPr="00415E40" w:rsidRDefault="001D11E5" w:rsidP="001D11E5">
      <w:pPr>
        <w:pStyle w:val="Prrafodelista"/>
        <w:numPr>
          <w:ilvl w:val="0"/>
          <w:numId w:val="0"/>
        </w:numPr>
        <w:ind w:left="426"/>
        <w:rPr>
          <w:rFonts w:cs="Arial"/>
          <w:b/>
          <w:sz w:val="20"/>
        </w:rPr>
      </w:pPr>
    </w:p>
    <w:p w14:paraId="2F70EB16" w14:textId="1E5ECDDA" w:rsidR="00E8048A" w:rsidRPr="00415E40" w:rsidRDefault="003A5B1F" w:rsidP="00AB276B">
      <w:pPr>
        <w:pStyle w:val="Prrafodelista"/>
        <w:numPr>
          <w:ilvl w:val="0"/>
          <w:numId w:val="23"/>
        </w:numPr>
        <w:rPr>
          <w:rFonts w:cs="Arial"/>
          <w:b/>
          <w:sz w:val="20"/>
        </w:rPr>
      </w:pPr>
      <w:r w:rsidRPr="00415E40">
        <w:rPr>
          <w:rFonts w:cs="Arial"/>
          <w:b/>
          <w:sz w:val="20"/>
        </w:rPr>
        <w:t xml:space="preserve">Número </w:t>
      </w:r>
      <w:r w:rsidR="00E8048A" w:rsidRPr="00415E40">
        <w:rPr>
          <w:rFonts w:cs="Arial"/>
          <w:b/>
          <w:sz w:val="20"/>
        </w:rPr>
        <w:t>de contratos</w:t>
      </w:r>
      <w:r w:rsidR="00AB276B" w:rsidRPr="00415E40">
        <w:rPr>
          <w:rFonts w:cs="Arial"/>
          <w:b/>
          <w:sz w:val="20"/>
        </w:rPr>
        <w:t xml:space="preserve"> de</w:t>
      </w:r>
      <w:r w:rsidR="00E8048A" w:rsidRPr="00415E40">
        <w:rPr>
          <w:rFonts w:cs="Arial"/>
          <w:b/>
          <w:sz w:val="20"/>
        </w:rPr>
        <w:t xml:space="preserve"> sustitución/relevo por jubilación previstos a suscribir en </w:t>
      </w:r>
      <w:r w:rsidR="00DB4150">
        <w:rPr>
          <w:rFonts w:cs="Arial"/>
          <w:b/>
          <w:sz w:val="20"/>
        </w:rPr>
        <w:t>2020</w:t>
      </w:r>
      <w:r w:rsidR="002B7B63" w:rsidRPr="00415E40">
        <w:rPr>
          <w:rFonts w:cs="Arial"/>
          <w:b/>
          <w:sz w:val="20"/>
        </w:rPr>
        <w:t>:</w:t>
      </w:r>
    </w:p>
    <w:p w14:paraId="19F779E5" w14:textId="77777777" w:rsidR="002B7B63" w:rsidRPr="00415E40" w:rsidRDefault="002B7B63" w:rsidP="002B7B63">
      <w:pPr>
        <w:pStyle w:val="Prrafodelista"/>
        <w:numPr>
          <w:ilvl w:val="0"/>
          <w:numId w:val="0"/>
        </w:numPr>
        <w:ind w:left="426"/>
        <w:rPr>
          <w:rFonts w:cs="Arial"/>
          <w:b/>
          <w:sz w:val="20"/>
        </w:rPr>
      </w:pPr>
    </w:p>
    <w:p w14:paraId="460C03EF" w14:textId="360BDEF1" w:rsidR="00217327" w:rsidRPr="00415E40" w:rsidRDefault="00E8048A" w:rsidP="00AB276B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3A5B1F">
        <w:rPr>
          <w:rFonts w:ascii="Arial" w:hAnsi="Arial" w:cs="Arial"/>
          <w:sz w:val="20"/>
          <w:szCs w:val="20"/>
          <w:lang w:val="es-ES_tradnl"/>
        </w:rPr>
        <w:lastRenderedPageBreak/>
        <w:t>Además de los anteriores, indique el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B276B" w:rsidRPr="00415E40">
        <w:rPr>
          <w:rFonts w:ascii="Arial" w:hAnsi="Arial" w:cs="Arial"/>
          <w:b/>
          <w:sz w:val="20"/>
          <w:szCs w:val="20"/>
          <w:lang w:val="es-ES_tradnl"/>
        </w:rPr>
        <w:t xml:space="preserve">número 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de nuevos contratos </w:t>
      </w:r>
      <w:r w:rsidRPr="003A5B1F">
        <w:rPr>
          <w:rFonts w:ascii="Arial" w:hAnsi="Arial" w:cs="Arial"/>
          <w:b/>
          <w:sz w:val="20"/>
          <w:szCs w:val="20"/>
          <w:lang w:val="es-ES_tradnl"/>
        </w:rPr>
        <w:t>previstos a suscribir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por aumento neto de </w:t>
      </w:r>
      <w:r w:rsidRPr="003A5B1F">
        <w:rPr>
          <w:rFonts w:ascii="Arial" w:hAnsi="Arial" w:cs="Arial"/>
          <w:b/>
          <w:sz w:val="20"/>
          <w:szCs w:val="20"/>
          <w:lang w:val="es-ES_tradnl"/>
        </w:rPr>
        <w:t xml:space="preserve">empleo en </w:t>
      </w:r>
      <w:r w:rsidR="00DB4150">
        <w:rPr>
          <w:rFonts w:ascii="Arial" w:hAnsi="Arial" w:cs="Arial"/>
          <w:b/>
          <w:sz w:val="20"/>
          <w:szCs w:val="20"/>
          <w:lang w:val="es-ES_tradnl"/>
        </w:rPr>
        <w:t>2020</w:t>
      </w:r>
      <w:r w:rsidR="00217327" w:rsidRPr="003A5B1F">
        <w:rPr>
          <w:rFonts w:ascii="Arial" w:hAnsi="Arial" w:cs="Arial"/>
          <w:b/>
          <w:sz w:val="20"/>
          <w:szCs w:val="20"/>
          <w:lang w:val="es-ES_tradnl"/>
        </w:rPr>
        <w:t>:</w:t>
      </w:r>
    </w:p>
    <w:p w14:paraId="55FFB513" w14:textId="77777777" w:rsidR="002B7B63" w:rsidRPr="00415E40" w:rsidRDefault="002B7B63" w:rsidP="002B7B63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4DD27E28" w14:textId="0074869E" w:rsidR="007337D4" w:rsidRPr="00415E40" w:rsidRDefault="007337D4" w:rsidP="002B7B63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Indique el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 origen de la necesidad 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3A5B1F">
        <w:rPr>
          <w:rFonts w:ascii="Arial" w:hAnsi="Arial" w:cs="Arial"/>
          <w:sz w:val="20"/>
          <w:szCs w:val="20"/>
          <w:lang w:val="es-ES_tradnl"/>
        </w:rPr>
        <w:t>realizar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A5B1F">
        <w:rPr>
          <w:rFonts w:ascii="Arial" w:hAnsi="Arial" w:cs="Arial"/>
          <w:b/>
          <w:sz w:val="20"/>
          <w:szCs w:val="20"/>
          <w:lang w:val="es-ES_tradnl"/>
        </w:rPr>
        <w:t>nuevas contrataciones por aumento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 neto de empleo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y el </w:t>
      </w:r>
      <w:r w:rsidR="002B7B63" w:rsidRPr="00415E40">
        <w:rPr>
          <w:rFonts w:ascii="Arial" w:hAnsi="Arial" w:cs="Arial"/>
          <w:sz w:val="20"/>
          <w:szCs w:val="20"/>
          <w:lang w:val="es-ES_tradnl"/>
        </w:rPr>
        <w:t xml:space="preserve">número 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de contratos previstos para </w:t>
      </w:r>
      <w:r w:rsidR="00DB4150">
        <w:rPr>
          <w:rFonts w:ascii="Arial" w:hAnsi="Arial" w:cs="Arial"/>
          <w:sz w:val="20"/>
          <w:szCs w:val="20"/>
          <w:lang w:val="es-ES_tradnl"/>
        </w:rPr>
        <w:t>2020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1F3E9FB9" w14:textId="77777777" w:rsidR="007337D4" w:rsidRPr="00415E40" w:rsidRDefault="007337D4" w:rsidP="007337D4">
      <w:pPr>
        <w:pStyle w:val="Estilo1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Nuevos puestos por expansión de actividad</w:t>
      </w:r>
      <w:r w:rsidR="002B7B63" w:rsidRPr="00415E40"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408231DB" w14:textId="77777777" w:rsidR="007337D4" w:rsidRPr="00415E40" w:rsidRDefault="007337D4" w:rsidP="007337D4">
      <w:pPr>
        <w:pStyle w:val="Estilo1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Nuevos puestos por nuevas actividades</w:t>
      </w:r>
      <w:r w:rsidR="002B7B63" w:rsidRPr="00415E40"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5DBF7A7E" w14:textId="77777777" w:rsidR="002B7B63" w:rsidRPr="00415E40" w:rsidRDefault="002B7B63" w:rsidP="002B7B63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15CB2F1C" w14:textId="115CFE51" w:rsidR="007337D4" w:rsidRPr="00415E40" w:rsidRDefault="000A555B" w:rsidP="000A555B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0A555B">
        <w:rPr>
          <w:rFonts w:ascii="Arial" w:hAnsi="Arial" w:cs="Arial"/>
          <w:sz w:val="20"/>
          <w:szCs w:val="20"/>
          <w:lang w:val="es-ES_tradnl"/>
        </w:rPr>
        <w:t xml:space="preserve">Indique el número de contratos previstos para </w:t>
      </w:r>
      <w:r w:rsidR="00DB4150">
        <w:rPr>
          <w:rFonts w:ascii="Arial" w:hAnsi="Arial" w:cs="Arial"/>
          <w:sz w:val="20"/>
          <w:szCs w:val="20"/>
          <w:lang w:val="es-ES_tradnl"/>
        </w:rPr>
        <w:t>2020</w:t>
      </w:r>
      <w:r w:rsidRPr="000A555B">
        <w:rPr>
          <w:rFonts w:ascii="Arial" w:hAnsi="Arial" w:cs="Arial"/>
          <w:sz w:val="20"/>
          <w:szCs w:val="20"/>
          <w:lang w:val="es-ES_tradnl"/>
        </w:rPr>
        <w:t xml:space="preserve"> en los </w:t>
      </w:r>
      <w:r w:rsidRPr="000A555B">
        <w:rPr>
          <w:rFonts w:ascii="Arial" w:hAnsi="Arial" w:cs="Arial"/>
          <w:b/>
          <w:sz w:val="20"/>
          <w:szCs w:val="20"/>
          <w:lang w:val="es-ES_tradnl"/>
        </w:rPr>
        <w:t>departamentos con mayores expectativas de crecimiento</w:t>
      </w:r>
      <w:r w:rsidRPr="000A555B">
        <w:rPr>
          <w:rFonts w:ascii="Arial" w:hAnsi="Arial" w:cs="Arial"/>
          <w:sz w:val="20"/>
          <w:szCs w:val="20"/>
          <w:lang w:val="es-ES_tradnl"/>
        </w:rPr>
        <w:t xml:space="preserve"> de empleo en su empresa</w:t>
      </w:r>
      <w:r w:rsidR="007337D4" w:rsidRPr="00415E40">
        <w:rPr>
          <w:rFonts w:ascii="Arial" w:hAnsi="Arial" w:cs="Arial"/>
          <w:sz w:val="20"/>
          <w:szCs w:val="20"/>
          <w:lang w:val="es-ES_tradnl"/>
        </w:rPr>
        <w:t>:</w:t>
      </w:r>
      <w:r w:rsidR="002B7B63"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337D4" w:rsidRPr="00415E40">
        <w:rPr>
          <w:rFonts w:ascii="Arial" w:hAnsi="Arial" w:cs="Arial"/>
          <w:sz w:val="16"/>
          <w:szCs w:val="16"/>
          <w:lang w:val="es-ES_tradnl"/>
        </w:rPr>
        <w:t>(Puede marcar más de una respuesta)</w:t>
      </w:r>
    </w:p>
    <w:p w14:paraId="2EDAF7E6" w14:textId="77777777" w:rsidR="007337D4" w:rsidRPr="00415E40" w:rsidRDefault="007337D4" w:rsidP="007337D4">
      <w:pPr>
        <w:pStyle w:val="Estilo1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Dirección, Planificación y Gestión</w:t>
      </w:r>
      <w:r w:rsidR="003A5B1F"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21650B46" w14:textId="77777777" w:rsidR="007337D4" w:rsidRPr="00415E40" w:rsidRDefault="007337D4" w:rsidP="007337D4">
      <w:pPr>
        <w:pStyle w:val="Estilo1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Comercialización, Marketing y Ventas</w:t>
      </w:r>
      <w:r w:rsidR="003A5B1F"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3C6E324E" w14:textId="77777777" w:rsidR="007337D4" w:rsidRPr="00415E40" w:rsidRDefault="007337D4" w:rsidP="007337D4">
      <w:pPr>
        <w:pStyle w:val="Estilo1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Ingeniería y Control de Calidad</w:t>
      </w:r>
      <w:r w:rsidR="003A5B1F"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6A8CA4D0" w14:textId="77777777" w:rsidR="007337D4" w:rsidRPr="00415E40" w:rsidRDefault="007337D4" w:rsidP="007337D4">
      <w:pPr>
        <w:pStyle w:val="Estilo1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Producción, Montaje y Mantenimiento</w:t>
      </w:r>
      <w:r w:rsidR="003A5B1F"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309BAE88" w14:textId="77777777" w:rsidR="007337D4" w:rsidRPr="00415E40" w:rsidRDefault="007337D4" w:rsidP="007337D4">
      <w:pPr>
        <w:pStyle w:val="Estilo1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Logística, Compras y Aprovisionamientos</w:t>
      </w:r>
      <w:r w:rsidR="003A5B1F"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5F83719E" w14:textId="77777777" w:rsidR="007337D4" w:rsidRPr="00415E40" w:rsidRDefault="007337D4" w:rsidP="007337D4">
      <w:pPr>
        <w:pStyle w:val="Estilo1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Administración</w:t>
      </w:r>
      <w:r w:rsidR="003A5B1F"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50AAAEE9" w14:textId="55359FB6" w:rsidR="007337D4" w:rsidRDefault="007337D4" w:rsidP="007337D4">
      <w:pPr>
        <w:pStyle w:val="Estilo1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3A5B1F">
        <w:rPr>
          <w:rFonts w:ascii="Arial" w:hAnsi="Arial" w:cs="Arial"/>
          <w:sz w:val="20"/>
          <w:szCs w:val="20"/>
          <w:lang w:val="es-ES_tradnl"/>
        </w:rPr>
        <w:t>Recursos Humanos/Gestión de personas</w:t>
      </w:r>
      <w:r w:rsidR="003A5B1F"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053CE37C" w14:textId="0BEFCD3D" w:rsidR="009D1932" w:rsidRDefault="009D1932" w:rsidP="009D1932">
      <w:pPr>
        <w:pStyle w:val="Estilo1"/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</w:p>
    <w:p w14:paraId="4020422E" w14:textId="77777777" w:rsidR="009D1932" w:rsidRPr="00415E40" w:rsidRDefault="009D1932" w:rsidP="009D1932">
      <w:pPr>
        <w:spacing w:before="100" w:beforeAutospacing="1" w:after="0"/>
        <w:jc w:val="left"/>
        <w:rPr>
          <w:rFonts w:cs="Arial"/>
          <w:b/>
          <w:szCs w:val="22"/>
          <w:u w:val="single"/>
        </w:rPr>
      </w:pPr>
      <w:r w:rsidRPr="00415E40">
        <w:rPr>
          <w:rFonts w:cs="Arial"/>
          <w:b/>
          <w:szCs w:val="22"/>
          <w:u w:val="single"/>
        </w:rPr>
        <w:t>PERFILES DEMANDADOS EN LAS NUEVAS CONTRATACIONES</w:t>
      </w:r>
    </w:p>
    <w:p w14:paraId="5E7BFE52" w14:textId="77777777" w:rsidR="009D1932" w:rsidRPr="003A5B1F" w:rsidRDefault="009D1932" w:rsidP="009D1932">
      <w:pPr>
        <w:pStyle w:val="Estilo1"/>
        <w:spacing w:after="0"/>
        <w:ind w:left="1440"/>
        <w:rPr>
          <w:rFonts w:ascii="Arial" w:hAnsi="Arial" w:cs="Arial"/>
          <w:sz w:val="20"/>
          <w:szCs w:val="20"/>
          <w:lang w:val="es-ES_tradnl"/>
        </w:rPr>
      </w:pPr>
    </w:p>
    <w:p w14:paraId="4549DFDE" w14:textId="77777777" w:rsidR="009D1932" w:rsidRPr="00415E40" w:rsidRDefault="009D1932" w:rsidP="009D1932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Indique </w:t>
      </w:r>
      <w:r>
        <w:rPr>
          <w:rFonts w:ascii="Arial" w:hAnsi="Arial" w:cs="Arial"/>
          <w:sz w:val="20"/>
          <w:szCs w:val="20"/>
          <w:lang w:val="es-ES_tradnl"/>
        </w:rPr>
        <w:t xml:space="preserve">para 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los </w:t>
      </w:r>
      <w:r w:rsidRPr="008F7644">
        <w:rPr>
          <w:rFonts w:ascii="Arial" w:hAnsi="Arial" w:cs="Arial"/>
          <w:b/>
          <w:sz w:val="20"/>
          <w:szCs w:val="20"/>
          <w:lang w:val="es-ES_tradnl"/>
        </w:rPr>
        <w:t>nuevos puestos a incorporar</w:t>
      </w:r>
      <w:r>
        <w:rPr>
          <w:rFonts w:ascii="Arial" w:hAnsi="Arial" w:cs="Arial"/>
          <w:sz w:val="20"/>
          <w:szCs w:val="20"/>
          <w:lang w:val="es-ES_tradnl"/>
        </w:rPr>
        <w:t>,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el número de contratos previstos para </w:t>
      </w:r>
      <w:r>
        <w:rPr>
          <w:rFonts w:ascii="Arial" w:hAnsi="Arial" w:cs="Arial"/>
          <w:sz w:val="20"/>
          <w:szCs w:val="20"/>
          <w:lang w:val="es-ES_tradnl"/>
        </w:rPr>
        <w:t>2020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en cada </w:t>
      </w:r>
      <w:r w:rsidRPr="008F7644">
        <w:rPr>
          <w:rFonts w:ascii="Arial" w:hAnsi="Arial" w:cs="Arial"/>
          <w:b/>
          <w:sz w:val="20"/>
          <w:szCs w:val="20"/>
          <w:lang w:val="es-ES_tradnl"/>
        </w:rPr>
        <w:t>categoría de ocupación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415E40">
        <w:rPr>
          <w:rFonts w:ascii="Arial" w:hAnsi="Arial" w:cs="Arial"/>
          <w:sz w:val="16"/>
          <w:szCs w:val="16"/>
          <w:lang w:val="es-ES_tradnl"/>
        </w:rPr>
        <w:t>(Puede marcar más de una respuesta)</w:t>
      </w:r>
    </w:p>
    <w:p w14:paraId="3E1E260F" w14:textId="0F6F696C" w:rsidR="009D1932" w:rsidRPr="00415E40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Geren</w:t>
      </w:r>
      <w:r w:rsidR="00DD2BBD">
        <w:rPr>
          <w:rFonts w:ascii="Arial" w:hAnsi="Arial" w:cs="Arial"/>
          <w:sz w:val="20"/>
          <w:szCs w:val="20"/>
          <w:lang w:val="es-ES_tradnl"/>
        </w:rPr>
        <w:t>cia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y/o Direc</w:t>
      </w:r>
      <w:r w:rsidR="00DD2BBD">
        <w:rPr>
          <w:rFonts w:ascii="Arial" w:hAnsi="Arial" w:cs="Arial"/>
          <w:sz w:val="20"/>
          <w:szCs w:val="20"/>
          <w:lang w:val="es-ES_tradnl"/>
        </w:rPr>
        <w:t>ción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25A6E232" w14:textId="77777777" w:rsidR="009D1932" w:rsidRPr="00415E40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Mandos Intermedios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0E405C5A" w14:textId="77777777" w:rsidR="009D1932" w:rsidRPr="00415E40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Personal Técnico de Producción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5623A769" w14:textId="77777777" w:rsidR="009D1932" w:rsidRPr="00415E40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Personal Técnico Comercial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30DA4242" w14:textId="77777777" w:rsidR="009D1932" w:rsidRPr="00415E40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Personal Técnico Científico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402CB305" w14:textId="77777777" w:rsidR="009D1932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Personal </w:t>
      </w:r>
      <w:r>
        <w:rPr>
          <w:rFonts w:ascii="Arial" w:hAnsi="Arial" w:cs="Arial"/>
          <w:sz w:val="20"/>
          <w:szCs w:val="20"/>
          <w:lang w:val="es-ES_tradnl"/>
        </w:rPr>
        <w:t xml:space="preserve">Técnico </w:t>
      </w:r>
      <w:r w:rsidRPr="00415E40">
        <w:rPr>
          <w:rFonts w:ascii="Arial" w:hAnsi="Arial" w:cs="Arial"/>
          <w:sz w:val="20"/>
          <w:szCs w:val="20"/>
          <w:lang w:val="es-ES_tradnl"/>
        </w:rPr>
        <w:t>Administrativo</w:t>
      </w:r>
      <w:r>
        <w:rPr>
          <w:rFonts w:ascii="Arial" w:hAnsi="Arial" w:cs="Arial"/>
          <w:sz w:val="20"/>
          <w:szCs w:val="20"/>
          <w:lang w:val="es-ES_tradnl"/>
        </w:rPr>
        <w:t xml:space="preserve"> Financiero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0DDCA6E1" w14:textId="77777777" w:rsidR="009D1932" w:rsidRPr="00415E40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Personal Auxiliar Administrativo (número de contratos):</w:t>
      </w:r>
    </w:p>
    <w:p w14:paraId="64FAB3F8" w14:textId="644F36DB" w:rsidR="009D1932" w:rsidRPr="00415E40" w:rsidRDefault="009D1932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Otras </w:t>
      </w:r>
      <w:r w:rsidR="00DD2BBD">
        <w:rPr>
          <w:rFonts w:ascii="Arial" w:hAnsi="Arial" w:cs="Arial"/>
          <w:sz w:val="20"/>
          <w:szCs w:val="20"/>
          <w:lang w:val="es-ES_tradnl"/>
        </w:rPr>
        <w:t xml:space="preserve">personas </w:t>
      </w:r>
      <w:r w:rsidRPr="00415E40">
        <w:rPr>
          <w:rFonts w:ascii="Arial" w:hAnsi="Arial" w:cs="Arial"/>
          <w:sz w:val="20"/>
          <w:szCs w:val="20"/>
          <w:lang w:val="es-ES_tradnl"/>
        </w:rPr>
        <w:t>Operari</w:t>
      </w:r>
      <w:r w:rsidR="00DD2BBD">
        <w:rPr>
          <w:rFonts w:ascii="Arial" w:hAnsi="Arial" w:cs="Arial"/>
          <w:sz w:val="20"/>
          <w:szCs w:val="20"/>
          <w:lang w:val="es-ES_tradnl"/>
        </w:rPr>
        <w:t>a</w:t>
      </w:r>
      <w:r w:rsidRPr="00415E40">
        <w:rPr>
          <w:rFonts w:ascii="Arial" w:hAnsi="Arial" w:cs="Arial"/>
          <w:sz w:val="20"/>
          <w:szCs w:val="20"/>
          <w:lang w:val="es-ES_tradnl"/>
        </w:rPr>
        <w:t>s Cualificadas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00D70DB6" w14:textId="0221DCC2" w:rsidR="009D1932" w:rsidRPr="00415E40" w:rsidRDefault="00DD2BBD" w:rsidP="009D1932">
      <w:pPr>
        <w:pStyle w:val="Estilo1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Personas </w:t>
      </w:r>
      <w:r w:rsidRPr="00415E40">
        <w:rPr>
          <w:rFonts w:ascii="Arial" w:hAnsi="Arial" w:cs="Arial"/>
          <w:sz w:val="20"/>
          <w:szCs w:val="20"/>
          <w:lang w:val="es-ES_tradnl"/>
        </w:rPr>
        <w:t>Operari</w:t>
      </w:r>
      <w:r>
        <w:rPr>
          <w:rFonts w:ascii="Arial" w:hAnsi="Arial" w:cs="Arial"/>
          <w:sz w:val="20"/>
          <w:szCs w:val="20"/>
          <w:lang w:val="es-ES_tradnl"/>
        </w:rPr>
        <w:t>a</w:t>
      </w:r>
      <w:r w:rsidRPr="00415E40">
        <w:rPr>
          <w:rFonts w:ascii="Arial" w:hAnsi="Arial" w:cs="Arial"/>
          <w:sz w:val="20"/>
          <w:szCs w:val="20"/>
          <w:lang w:val="es-ES_tradnl"/>
        </w:rPr>
        <w:t>s</w:t>
      </w:r>
      <w:r w:rsidR="009D1932" w:rsidRPr="00415E40">
        <w:rPr>
          <w:rFonts w:ascii="Arial" w:hAnsi="Arial" w:cs="Arial"/>
          <w:sz w:val="20"/>
          <w:szCs w:val="20"/>
          <w:lang w:val="es-ES_tradnl"/>
        </w:rPr>
        <w:t xml:space="preserve"> Sin Cualificar</w:t>
      </w:r>
      <w:r w:rsidR="009D1932">
        <w:rPr>
          <w:rFonts w:ascii="Arial" w:hAnsi="Arial" w:cs="Arial"/>
          <w:sz w:val="20"/>
          <w:szCs w:val="20"/>
          <w:lang w:val="es-ES_tradnl"/>
        </w:rPr>
        <w:t xml:space="preserve"> (número de contratos)</w:t>
      </w:r>
      <w:r w:rsidR="009D1932" w:rsidRPr="00415E40">
        <w:rPr>
          <w:rFonts w:ascii="Arial" w:hAnsi="Arial" w:cs="Arial"/>
          <w:sz w:val="20"/>
          <w:szCs w:val="20"/>
          <w:lang w:val="es-ES_tradnl"/>
        </w:rPr>
        <w:t>:</w:t>
      </w:r>
    </w:p>
    <w:p w14:paraId="3F050BCB" w14:textId="77777777" w:rsidR="002B7B63" w:rsidRPr="00415E40" w:rsidRDefault="002B7B63" w:rsidP="002B7B63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3FA23AD8" w14:textId="77777777" w:rsidR="00217327" w:rsidRPr="00415E40" w:rsidRDefault="00217327" w:rsidP="001D11E5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Describa la 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tipología de </w:t>
      </w:r>
      <w:r w:rsidR="003A5B1F">
        <w:rPr>
          <w:rFonts w:ascii="Arial" w:hAnsi="Arial" w:cs="Arial"/>
          <w:b/>
          <w:sz w:val="20"/>
          <w:szCs w:val="20"/>
          <w:lang w:val="es-ES_tradnl"/>
        </w:rPr>
        <w:t>los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 nuevos contratos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de empleo:</w:t>
      </w:r>
    </w:p>
    <w:p w14:paraId="4DB850FA" w14:textId="77777777" w:rsidR="00217327" w:rsidRPr="00415E40" w:rsidRDefault="00217327" w:rsidP="003F5B6C">
      <w:pPr>
        <w:numPr>
          <w:ilvl w:val="1"/>
          <w:numId w:val="20"/>
        </w:numPr>
        <w:shd w:val="clear" w:color="auto" w:fill="FFFFFF"/>
        <w:spacing w:after="0"/>
        <w:rPr>
          <w:rFonts w:cs="Arial"/>
          <w:sz w:val="20"/>
        </w:rPr>
      </w:pPr>
      <w:proofErr w:type="gramStart"/>
      <w:r w:rsidRPr="00415E40">
        <w:rPr>
          <w:rFonts w:cs="Arial"/>
          <w:sz w:val="20"/>
        </w:rPr>
        <w:t>Indefinido jornada completa</w:t>
      </w:r>
      <w:proofErr w:type="gramEnd"/>
      <w:r w:rsidR="000A555B">
        <w:rPr>
          <w:rFonts w:cs="Arial"/>
          <w:sz w:val="20"/>
        </w:rPr>
        <w:t xml:space="preserve"> </w:t>
      </w:r>
      <w:r w:rsidR="000A555B" w:rsidRPr="00415E40">
        <w:rPr>
          <w:rFonts w:cs="Arial"/>
          <w:sz w:val="20"/>
        </w:rPr>
        <w:t>(número de contratos):</w:t>
      </w:r>
    </w:p>
    <w:p w14:paraId="33075EDD" w14:textId="77777777" w:rsidR="00217327" w:rsidRPr="00415E40" w:rsidRDefault="00217327" w:rsidP="003F5B6C">
      <w:pPr>
        <w:numPr>
          <w:ilvl w:val="1"/>
          <w:numId w:val="20"/>
        </w:numPr>
        <w:shd w:val="clear" w:color="auto" w:fill="FFFFFF"/>
        <w:spacing w:after="0"/>
        <w:rPr>
          <w:rFonts w:cs="Arial"/>
          <w:sz w:val="20"/>
        </w:rPr>
      </w:pPr>
      <w:r w:rsidRPr="00415E40">
        <w:rPr>
          <w:rFonts w:cs="Arial"/>
          <w:sz w:val="20"/>
        </w:rPr>
        <w:t>Indefinido a tiempo parcial</w:t>
      </w:r>
      <w:r w:rsidR="000A555B">
        <w:rPr>
          <w:rFonts w:cs="Arial"/>
          <w:sz w:val="20"/>
        </w:rPr>
        <w:t xml:space="preserve"> </w:t>
      </w:r>
      <w:r w:rsidR="000A555B" w:rsidRPr="00415E40">
        <w:rPr>
          <w:rFonts w:cs="Arial"/>
          <w:sz w:val="20"/>
        </w:rPr>
        <w:t>(número de contratos):</w:t>
      </w:r>
    </w:p>
    <w:p w14:paraId="3CCF082C" w14:textId="77777777" w:rsidR="00217327" w:rsidRPr="00415E40" w:rsidRDefault="00217327" w:rsidP="003F5B6C">
      <w:pPr>
        <w:numPr>
          <w:ilvl w:val="1"/>
          <w:numId w:val="20"/>
        </w:numPr>
        <w:shd w:val="clear" w:color="auto" w:fill="FFFFFF"/>
        <w:spacing w:after="0"/>
        <w:rPr>
          <w:rFonts w:cs="Arial"/>
          <w:sz w:val="20"/>
        </w:rPr>
      </w:pPr>
      <w:r w:rsidRPr="00415E40">
        <w:rPr>
          <w:rFonts w:cs="Arial"/>
          <w:sz w:val="20"/>
        </w:rPr>
        <w:t>Interinidad</w:t>
      </w:r>
      <w:r w:rsidR="000A555B">
        <w:rPr>
          <w:rFonts w:cs="Arial"/>
          <w:sz w:val="20"/>
        </w:rPr>
        <w:t xml:space="preserve"> </w:t>
      </w:r>
      <w:r w:rsidR="000A555B" w:rsidRPr="00415E40">
        <w:rPr>
          <w:rFonts w:cs="Arial"/>
          <w:sz w:val="20"/>
        </w:rPr>
        <w:t>(número de contratos):</w:t>
      </w:r>
    </w:p>
    <w:p w14:paraId="6D794930" w14:textId="77777777" w:rsidR="00217327" w:rsidRPr="00415E40" w:rsidRDefault="002B7B63" w:rsidP="003F5B6C">
      <w:pPr>
        <w:numPr>
          <w:ilvl w:val="1"/>
          <w:numId w:val="20"/>
        </w:numPr>
        <w:shd w:val="clear" w:color="auto" w:fill="FFFFFF"/>
        <w:spacing w:after="0"/>
        <w:rPr>
          <w:rFonts w:cs="Arial"/>
          <w:sz w:val="20"/>
        </w:rPr>
      </w:pPr>
      <w:r w:rsidRPr="00415E40">
        <w:rPr>
          <w:rFonts w:cs="Arial"/>
          <w:sz w:val="20"/>
        </w:rPr>
        <w:t>Eventual por o</w:t>
      </w:r>
      <w:r w:rsidR="00217327" w:rsidRPr="00415E40">
        <w:rPr>
          <w:rFonts w:cs="Arial"/>
          <w:sz w:val="20"/>
        </w:rPr>
        <w:t>bra o servicio</w:t>
      </w:r>
      <w:r w:rsidRPr="00415E40">
        <w:rPr>
          <w:rFonts w:cs="Arial"/>
          <w:sz w:val="20"/>
        </w:rPr>
        <w:t>, o por</w:t>
      </w:r>
      <w:r w:rsidR="00217327" w:rsidRPr="00415E40">
        <w:rPr>
          <w:rFonts w:cs="Arial"/>
          <w:sz w:val="20"/>
        </w:rPr>
        <w:t xml:space="preserve"> circunstancias de la producción</w:t>
      </w:r>
      <w:r w:rsidR="000A555B">
        <w:rPr>
          <w:rFonts w:cs="Arial"/>
          <w:sz w:val="20"/>
        </w:rPr>
        <w:t xml:space="preserve"> </w:t>
      </w:r>
      <w:r w:rsidR="000A555B" w:rsidRPr="00415E40">
        <w:rPr>
          <w:rFonts w:cs="Arial"/>
          <w:sz w:val="20"/>
        </w:rPr>
        <w:t>(número de contratos):</w:t>
      </w:r>
    </w:p>
    <w:p w14:paraId="60F9A208" w14:textId="77777777" w:rsidR="00217327" w:rsidRPr="00415E40" w:rsidRDefault="00217327" w:rsidP="003F5B6C">
      <w:pPr>
        <w:numPr>
          <w:ilvl w:val="1"/>
          <w:numId w:val="20"/>
        </w:numPr>
        <w:shd w:val="clear" w:color="auto" w:fill="FFFFFF"/>
        <w:spacing w:after="0"/>
        <w:rPr>
          <w:rFonts w:cs="Arial"/>
          <w:sz w:val="20"/>
        </w:rPr>
      </w:pPr>
      <w:r w:rsidRPr="00415E40">
        <w:rPr>
          <w:rFonts w:cs="Arial"/>
          <w:sz w:val="20"/>
        </w:rPr>
        <w:t>De prácticas</w:t>
      </w:r>
      <w:r w:rsidR="000A555B">
        <w:rPr>
          <w:rFonts w:cs="Arial"/>
          <w:sz w:val="20"/>
        </w:rPr>
        <w:t xml:space="preserve"> </w:t>
      </w:r>
      <w:r w:rsidR="000A555B" w:rsidRPr="00415E40">
        <w:rPr>
          <w:rFonts w:cs="Arial"/>
          <w:sz w:val="20"/>
        </w:rPr>
        <w:t>(número de contratos):</w:t>
      </w:r>
    </w:p>
    <w:p w14:paraId="63CA06D0" w14:textId="77777777" w:rsidR="00217327" w:rsidRPr="00415E40" w:rsidRDefault="00217327" w:rsidP="003F5B6C">
      <w:pPr>
        <w:numPr>
          <w:ilvl w:val="1"/>
          <w:numId w:val="20"/>
        </w:numPr>
        <w:shd w:val="clear" w:color="auto" w:fill="FFFFFF"/>
        <w:spacing w:after="0"/>
        <w:rPr>
          <w:rFonts w:cs="Arial"/>
          <w:sz w:val="20"/>
        </w:rPr>
      </w:pPr>
      <w:r w:rsidRPr="00415E40">
        <w:rPr>
          <w:rFonts w:cs="Arial"/>
          <w:sz w:val="20"/>
        </w:rPr>
        <w:t>Formación y aprendizaje</w:t>
      </w:r>
      <w:r w:rsidR="000A555B">
        <w:rPr>
          <w:rFonts w:cs="Arial"/>
          <w:sz w:val="20"/>
        </w:rPr>
        <w:t xml:space="preserve"> </w:t>
      </w:r>
      <w:r w:rsidR="000A555B" w:rsidRPr="00415E40">
        <w:rPr>
          <w:rFonts w:cs="Arial"/>
          <w:sz w:val="20"/>
        </w:rPr>
        <w:t>(número de contratos):</w:t>
      </w:r>
    </w:p>
    <w:p w14:paraId="657E82D3" w14:textId="77777777" w:rsidR="004162B7" w:rsidRPr="00415E40" w:rsidRDefault="004162B7" w:rsidP="007337D4">
      <w:pPr>
        <w:spacing w:before="100" w:beforeAutospacing="1" w:after="0"/>
        <w:jc w:val="left"/>
        <w:rPr>
          <w:rFonts w:cs="Arial"/>
          <w:b/>
          <w:szCs w:val="22"/>
          <w:u w:val="single"/>
        </w:rPr>
      </w:pPr>
    </w:p>
    <w:p w14:paraId="27FCCD24" w14:textId="77777777" w:rsidR="009D1932" w:rsidRPr="00415E40" w:rsidRDefault="009D1932" w:rsidP="009D1932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Indique el </w:t>
      </w:r>
      <w:r w:rsidRPr="008F7644">
        <w:rPr>
          <w:rFonts w:ascii="Arial" w:hAnsi="Arial" w:cs="Arial"/>
          <w:b/>
          <w:sz w:val="20"/>
          <w:szCs w:val="20"/>
          <w:lang w:val="es-ES_tradnl"/>
        </w:rPr>
        <w:t>nivel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 de estudios y la especialidad mínima requerida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de los nuevos puestos a incorporar y el número de contratos previstos para </w:t>
      </w:r>
      <w:r>
        <w:rPr>
          <w:rFonts w:ascii="Arial" w:hAnsi="Arial" w:cs="Arial"/>
          <w:sz w:val="20"/>
          <w:szCs w:val="20"/>
          <w:lang w:val="es-ES_tradnl"/>
        </w:rPr>
        <w:t>2020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en cada categoría: </w:t>
      </w:r>
      <w:r w:rsidRPr="00415E40">
        <w:rPr>
          <w:rFonts w:ascii="Arial" w:hAnsi="Arial" w:cs="Arial"/>
          <w:sz w:val="16"/>
          <w:szCs w:val="16"/>
          <w:lang w:val="es-ES_tradnl"/>
        </w:rPr>
        <w:t>(Puede marcar más de una respuesta)</w:t>
      </w:r>
    </w:p>
    <w:p w14:paraId="2856A2A4" w14:textId="77777777" w:rsidR="009D1932" w:rsidRPr="00415E40" w:rsidRDefault="009D1932" w:rsidP="009D1932">
      <w:pPr>
        <w:pStyle w:val="Estilo1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Sin estudios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1EAA28C6" w14:textId="77777777" w:rsidR="009D1932" w:rsidRPr="00415E40" w:rsidRDefault="009D1932" w:rsidP="009D1932">
      <w:pPr>
        <w:pStyle w:val="Estilo1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Estudios primarios y/o secundarios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00EAFA71" w14:textId="77777777" w:rsidR="009D1932" w:rsidRPr="00415E40" w:rsidRDefault="009D1932" w:rsidP="009D1932">
      <w:pPr>
        <w:pStyle w:val="Estilo1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Bachillerato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5196719B" w14:textId="77777777" w:rsidR="009D1932" w:rsidRPr="00415E40" w:rsidRDefault="009D1932" w:rsidP="009D1932">
      <w:pPr>
        <w:pStyle w:val="Estilo1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Ciclos Formativos (FP) de Grado Medio (o equivalente)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139115C3" w14:textId="77777777" w:rsidR="009D1932" w:rsidRPr="00415E40" w:rsidRDefault="009D1932" w:rsidP="009D1932">
      <w:pPr>
        <w:pStyle w:val="Estilo1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Ciclos Formativos (FP) de Grado Superior (o equivalente)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3FFC9F99" w14:textId="77777777" w:rsidR="009D1932" w:rsidRPr="00415E40" w:rsidRDefault="009D1932" w:rsidP="009D1932">
      <w:pPr>
        <w:pStyle w:val="Estilo1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Estudios Universitarios</w:t>
      </w:r>
      <w:r>
        <w:rPr>
          <w:rFonts w:ascii="Arial" w:hAnsi="Arial" w:cs="Arial"/>
          <w:sz w:val="20"/>
          <w:szCs w:val="20"/>
          <w:lang w:val="es-ES_tradnl"/>
        </w:rPr>
        <w:t xml:space="preserve"> (número de contratos):</w:t>
      </w:r>
    </w:p>
    <w:p w14:paraId="59838E8A" w14:textId="77777777" w:rsidR="009D1932" w:rsidRPr="008F7644" w:rsidRDefault="009D1932" w:rsidP="009D1932">
      <w:pPr>
        <w:pStyle w:val="Estilo1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Postgrado/Doctorado Universitario (número de contratos):</w:t>
      </w:r>
    </w:p>
    <w:p w14:paraId="27003BCC" w14:textId="77777777" w:rsidR="009D1932" w:rsidRPr="00415E40" w:rsidRDefault="009D1932" w:rsidP="009D1932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4F02B7A8" w14:textId="77777777" w:rsidR="009D1932" w:rsidRPr="00415E40" w:rsidRDefault="009D1932" w:rsidP="009D1932">
      <w:pPr>
        <w:pStyle w:val="Estilo1"/>
        <w:spacing w:after="0"/>
        <w:ind w:left="1418"/>
        <w:rPr>
          <w:rFonts w:ascii="Arial" w:hAnsi="Arial" w:cs="Arial"/>
          <w:i/>
          <w:sz w:val="16"/>
          <w:szCs w:val="16"/>
          <w:lang w:val="es-ES_tradnl"/>
        </w:rPr>
      </w:pPr>
      <w:r w:rsidRPr="00415E40">
        <w:rPr>
          <w:rFonts w:ascii="Arial" w:hAnsi="Arial" w:cs="Arial"/>
          <w:b/>
          <w:i/>
          <w:sz w:val="16"/>
          <w:szCs w:val="16"/>
          <w:lang w:val="es-ES_tradnl"/>
        </w:rPr>
        <w:t xml:space="preserve">Desplegable para las opciones d. y e. (FP) </w:t>
      </w:r>
      <w:r w:rsidRPr="00415E40">
        <w:rPr>
          <w:rFonts w:ascii="Arial" w:hAnsi="Arial" w:cs="Arial"/>
          <w:i/>
          <w:sz w:val="16"/>
          <w:szCs w:val="16"/>
          <w:lang w:val="es-ES_tradnl"/>
        </w:rPr>
        <w:t>(puede marcar más de una respuesta):</w:t>
      </w:r>
      <w:r w:rsidRPr="00415E40">
        <w:rPr>
          <w:rFonts w:ascii="Arial" w:hAnsi="Arial" w:cs="Arial"/>
          <w:i/>
          <w:sz w:val="16"/>
          <w:szCs w:val="16"/>
          <w:lang w:val="es-ES_tradnl"/>
        </w:rPr>
        <w:tab/>
      </w:r>
    </w:p>
    <w:tbl>
      <w:tblPr>
        <w:tblStyle w:val="Tablaconcuadrcula1"/>
        <w:tblpPr w:leftFromText="141" w:rightFromText="141" w:vertAnchor="text" w:horzAnchor="page" w:tblpX="2518" w:tblpY="144"/>
        <w:tblW w:w="0" w:type="auto"/>
        <w:tblLook w:val="04A0" w:firstRow="1" w:lastRow="0" w:firstColumn="1" w:lastColumn="0" w:noHBand="0" w:noVBand="1"/>
      </w:tblPr>
      <w:tblGrid>
        <w:gridCol w:w="439"/>
        <w:gridCol w:w="4631"/>
      </w:tblGrid>
      <w:tr w:rsidR="009D1932" w:rsidRPr="00415E40" w14:paraId="652ACAD7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8AD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A2A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Actividades físicas y deportivas</w:t>
            </w:r>
          </w:p>
        </w:tc>
      </w:tr>
      <w:tr w:rsidR="009D1932" w:rsidRPr="00415E40" w14:paraId="2611513B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54A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309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Administración y gestión</w:t>
            </w:r>
          </w:p>
        </w:tc>
      </w:tr>
      <w:tr w:rsidR="009D1932" w:rsidRPr="00415E40" w14:paraId="115C2532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F9B6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7436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Agraria</w:t>
            </w:r>
          </w:p>
        </w:tc>
      </w:tr>
      <w:tr w:rsidR="009D1932" w:rsidRPr="00415E40" w14:paraId="65DB22BC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B7C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6FF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Artes gráficas</w:t>
            </w:r>
          </w:p>
        </w:tc>
      </w:tr>
      <w:tr w:rsidR="009D1932" w:rsidRPr="00415E40" w14:paraId="4D2CCDCB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0B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582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Artes y artesanías</w:t>
            </w:r>
          </w:p>
        </w:tc>
      </w:tr>
      <w:tr w:rsidR="009D1932" w:rsidRPr="00415E40" w14:paraId="5F6C59B5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BC7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lastRenderedPageBreak/>
              <w:t>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5CA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Comercio y marketing</w:t>
            </w:r>
          </w:p>
        </w:tc>
      </w:tr>
      <w:tr w:rsidR="009D1932" w:rsidRPr="00415E40" w14:paraId="333A3C7E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5EDA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B2D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Edificación y obra civil</w:t>
            </w:r>
          </w:p>
        </w:tc>
      </w:tr>
      <w:tr w:rsidR="009D1932" w:rsidRPr="00415E40" w14:paraId="0F8D0E6D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8091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2FD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Electricidad y electrónica</w:t>
            </w:r>
          </w:p>
        </w:tc>
      </w:tr>
      <w:tr w:rsidR="009D1932" w:rsidRPr="00415E40" w14:paraId="111D3C26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169C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C31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Energía y agua</w:t>
            </w:r>
          </w:p>
        </w:tc>
      </w:tr>
      <w:tr w:rsidR="009D1932" w:rsidRPr="00415E40" w14:paraId="38D4252B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480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4183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Fabricación mecánica</w:t>
            </w:r>
          </w:p>
        </w:tc>
      </w:tr>
      <w:tr w:rsidR="009D1932" w:rsidRPr="00415E40" w14:paraId="0F05521D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AFB9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2287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Hostelería y turismo</w:t>
            </w:r>
          </w:p>
        </w:tc>
      </w:tr>
      <w:tr w:rsidR="009D1932" w:rsidRPr="00415E40" w14:paraId="69B6A826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D76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04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Imagen personal</w:t>
            </w:r>
          </w:p>
        </w:tc>
      </w:tr>
      <w:tr w:rsidR="009D1932" w:rsidRPr="00415E40" w14:paraId="21BC4102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B583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3828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Imagen y sonido</w:t>
            </w:r>
          </w:p>
        </w:tc>
      </w:tr>
      <w:tr w:rsidR="009D1932" w:rsidRPr="00415E40" w14:paraId="331EF279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179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7E31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Industrias alimentarias</w:t>
            </w:r>
          </w:p>
        </w:tc>
      </w:tr>
      <w:tr w:rsidR="009D1932" w:rsidRPr="00415E40" w14:paraId="6FDA93CF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C92C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863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Industrias extractivas</w:t>
            </w:r>
          </w:p>
        </w:tc>
      </w:tr>
      <w:tr w:rsidR="009D1932" w:rsidRPr="00415E40" w14:paraId="7EB06C57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B21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9F7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Informática y comunicaciones</w:t>
            </w:r>
          </w:p>
        </w:tc>
      </w:tr>
      <w:tr w:rsidR="009D1932" w:rsidRPr="00415E40" w14:paraId="4D59118F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51F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92F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Instalación y mantenimiento</w:t>
            </w:r>
          </w:p>
        </w:tc>
      </w:tr>
      <w:tr w:rsidR="009D1932" w:rsidRPr="00415E40" w14:paraId="77AEC800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7B61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2FA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Madera, mueble y corcho</w:t>
            </w:r>
          </w:p>
        </w:tc>
      </w:tr>
      <w:tr w:rsidR="009D1932" w:rsidRPr="00415E40" w14:paraId="6864CBED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52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CA0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proofErr w:type="gramStart"/>
            <w:r w:rsidRPr="00415E40">
              <w:rPr>
                <w:rFonts w:cs="Arial"/>
                <w:sz w:val="14"/>
                <w:szCs w:val="14"/>
                <w:lang w:val="es-ES"/>
              </w:rPr>
              <w:t>Marítimo pesquera</w:t>
            </w:r>
            <w:proofErr w:type="gramEnd"/>
          </w:p>
        </w:tc>
      </w:tr>
      <w:tr w:rsidR="009D1932" w:rsidRPr="00415E40" w14:paraId="5B55D4B8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2015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F6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Química</w:t>
            </w:r>
          </w:p>
        </w:tc>
      </w:tr>
      <w:tr w:rsidR="009D1932" w:rsidRPr="00415E40" w14:paraId="47D921BA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4C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E1C5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Sanidad</w:t>
            </w:r>
          </w:p>
        </w:tc>
      </w:tr>
      <w:tr w:rsidR="009D1932" w:rsidRPr="00415E40" w14:paraId="0F7E4808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A45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00C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Seguridad y medio ambiente</w:t>
            </w:r>
          </w:p>
        </w:tc>
      </w:tr>
      <w:tr w:rsidR="009D1932" w:rsidRPr="00415E40" w14:paraId="5BE49971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12C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2FA5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Servicios socioculturales y a la comunidad</w:t>
            </w:r>
          </w:p>
        </w:tc>
      </w:tr>
      <w:tr w:rsidR="009D1932" w:rsidRPr="00415E40" w14:paraId="4FB8F97D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6F59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875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Textil, confección y piel</w:t>
            </w:r>
          </w:p>
        </w:tc>
      </w:tr>
      <w:tr w:rsidR="009D1932" w:rsidRPr="00415E40" w14:paraId="4FB6F060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03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09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Transporte y mantenimiento de vehículos</w:t>
            </w:r>
          </w:p>
        </w:tc>
      </w:tr>
      <w:tr w:rsidR="009D1932" w:rsidRPr="00415E40" w14:paraId="6D095AC4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7F1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BA78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Vidrio y Cerámica</w:t>
            </w:r>
          </w:p>
        </w:tc>
      </w:tr>
      <w:tr w:rsidR="009D1932" w:rsidRPr="00415E40" w14:paraId="1749E660" w14:textId="77777777" w:rsidTr="00552A3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4D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E9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 xml:space="preserve">Otra </w:t>
            </w:r>
            <w:proofErr w:type="gramStart"/>
            <w:r w:rsidRPr="00415E40">
              <w:rPr>
                <w:rFonts w:cs="Arial"/>
                <w:sz w:val="14"/>
                <w:szCs w:val="14"/>
                <w:lang w:val="es-ES"/>
              </w:rPr>
              <w:t>especialidad:…</w:t>
            </w:r>
            <w:proofErr w:type="gramEnd"/>
            <w:r w:rsidRPr="00415E40">
              <w:rPr>
                <w:rFonts w:cs="Arial"/>
                <w:sz w:val="14"/>
                <w:szCs w:val="14"/>
                <w:lang w:val="es-ES"/>
              </w:rPr>
              <w:t>……….</w:t>
            </w:r>
          </w:p>
        </w:tc>
      </w:tr>
    </w:tbl>
    <w:p w14:paraId="0917A5DA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i/>
          <w:sz w:val="16"/>
          <w:szCs w:val="16"/>
          <w:lang w:val="es-ES_tradnl"/>
        </w:rPr>
      </w:pPr>
    </w:p>
    <w:p w14:paraId="6B425FC7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6C614F59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6C2E057C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3C956580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4A63B84A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6EA1D216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510582B6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5B746F89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1CE7B86F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009B2FC1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5C839FC8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40959CFD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46B47957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149FD9DF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5375FCA1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7069844D" w14:textId="77777777" w:rsidR="009D1932" w:rsidRPr="00415E40" w:rsidRDefault="009D1932" w:rsidP="009D1932">
      <w:pPr>
        <w:pStyle w:val="Estilo1"/>
        <w:ind w:left="1360"/>
        <w:rPr>
          <w:rFonts w:ascii="Arial" w:hAnsi="Arial" w:cs="Arial"/>
          <w:b/>
          <w:i/>
          <w:sz w:val="16"/>
          <w:szCs w:val="16"/>
          <w:lang w:val="es-ES_tradnl"/>
        </w:rPr>
      </w:pPr>
    </w:p>
    <w:p w14:paraId="1B0579AF" w14:textId="77777777" w:rsidR="009D1932" w:rsidRPr="00415E40" w:rsidRDefault="009D1932" w:rsidP="009D1932">
      <w:pPr>
        <w:pStyle w:val="Estilo1"/>
        <w:ind w:left="1360"/>
        <w:rPr>
          <w:rFonts w:ascii="Arial" w:hAnsi="Arial" w:cs="Arial"/>
          <w:b/>
          <w:i/>
          <w:sz w:val="16"/>
          <w:szCs w:val="16"/>
          <w:lang w:val="es-ES_tradnl"/>
        </w:rPr>
      </w:pPr>
      <w:r w:rsidRPr="00415E40">
        <w:rPr>
          <w:rFonts w:ascii="Arial" w:hAnsi="Arial" w:cs="Arial"/>
          <w:b/>
          <w:i/>
          <w:sz w:val="16"/>
          <w:szCs w:val="16"/>
          <w:lang w:val="es-ES_tradnl"/>
        </w:rPr>
        <w:t>Desplegable para las opciones f. y g. (Universidad)</w:t>
      </w:r>
      <w:r w:rsidRPr="00415E40">
        <w:rPr>
          <w:rFonts w:ascii="Arial" w:hAnsi="Arial" w:cs="Arial"/>
          <w:i/>
          <w:sz w:val="16"/>
          <w:szCs w:val="16"/>
          <w:lang w:val="es-ES_tradnl"/>
        </w:rPr>
        <w:t xml:space="preserve"> (puede marcar más de una respuesta):</w:t>
      </w:r>
      <w:r w:rsidRPr="00415E40">
        <w:rPr>
          <w:rFonts w:ascii="Arial" w:hAnsi="Arial" w:cs="Arial"/>
          <w:b/>
          <w:i/>
          <w:sz w:val="16"/>
          <w:szCs w:val="16"/>
          <w:lang w:val="es-ES_tradnl"/>
        </w:rPr>
        <w:tab/>
      </w:r>
    </w:p>
    <w:tbl>
      <w:tblPr>
        <w:tblStyle w:val="Tablaconcuadrcula2"/>
        <w:tblW w:w="0" w:type="auto"/>
        <w:tblInd w:w="1416" w:type="dxa"/>
        <w:tblLook w:val="04A0" w:firstRow="1" w:lastRow="0" w:firstColumn="1" w:lastColumn="0" w:noHBand="0" w:noVBand="1"/>
      </w:tblPr>
      <w:tblGrid>
        <w:gridCol w:w="394"/>
        <w:gridCol w:w="4677"/>
      </w:tblGrid>
      <w:tr w:rsidR="009D1932" w:rsidRPr="00415E40" w14:paraId="6B567834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DDD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5A3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Actividad Física y del Deporte</w:t>
            </w:r>
          </w:p>
        </w:tc>
      </w:tr>
      <w:tr w:rsidR="009D1932" w:rsidRPr="00415E40" w14:paraId="1ECB245B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427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F9A6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61735D">
              <w:rPr>
                <w:rFonts w:cs="Arial"/>
                <w:sz w:val="14"/>
                <w:szCs w:val="14"/>
                <w:lang w:val="es-ES"/>
              </w:rPr>
              <w:t>Administración y gestión de empresas y marketing</w:t>
            </w:r>
          </w:p>
        </w:tc>
      </w:tr>
      <w:tr w:rsidR="009D1932" w:rsidRPr="00415E40" w14:paraId="698BF232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82BC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51A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Arquitectura</w:t>
            </w:r>
          </w:p>
        </w:tc>
      </w:tr>
      <w:tr w:rsidR="009D1932" w:rsidRPr="00415E40" w14:paraId="05D1ECD3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9A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8D9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Artes y humanidades</w:t>
            </w:r>
          </w:p>
        </w:tc>
      </w:tr>
      <w:tr w:rsidR="009D1932" w:rsidRPr="00415E40" w14:paraId="4A1B0D70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8E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A2B7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1F5BF4">
              <w:rPr>
                <w:rFonts w:cs="Arial"/>
                <w:sz w:val="14"/>
                <w:szCs w:val="14"/>
                <w:lang w:val="es-ES"/>
              </w:rPr>
              <w:t>Biología/Ciencias Ambientales</w:t>
            </w:r>
          </w:p>
        </w:tc>
      </w:tr>
      <w:tr w:rsidR="009D1932" w:rsidRPr="00415E40" w14:paraId="366BFA1B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C0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3AC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Ciencias Físicas</w:t>
            </w:r>
          </w:p>
        </w:tc>
      </w:tr>
      <w:tr w:rsidR="009D1932" w:rsidRPr="00415E40" w14:paraId="6CE8A954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AEA7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C7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Ciencias Químicas</w:t>
            </w:r>
          </w:p>
        </w:tc>
      </w:tr>
      <w:tr w:rsidR="009D1932" w:rsidRPr="00415E40" w14:paraId="0F3684EA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E983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12F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Derecho</w:t>
            </w:r>
          </w:p>
        </w:tc>
      </w:tr>
      <w:tr w:rsidR="009D1932" w:rsidRPr="00415E40" w14:paraId="27C29C16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C4EC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694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Economía</w:t>
            </w:r>
          </w:p>
        </w:tc>
      </w:tr>
      <w:tr w:rsidR="009D1932" w:rsidRPr="00415E40" w14:paraId="730A3258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B7A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773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Enfermería</w:t>
            </w:r>
          </w:p>
        </w:tc>
      </w:tr>
      <w:tr w:rsidR="009D1932" w:rsidRPr="00415E40" w14:paraId="6F81BD0C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45D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1EB3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Farmacia</w:t>
            </w:r>
          </w:p>
        </w:tc>
      </w:tr>
      <w:tr w:rsidR="009D1932" w:rsidRPr="00415E40" w14:paraId="50D09FBF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77A8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636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Filología, Traducción e Interpretación</w:t>
            </w:r>
          </w:p>
        </w:tc>
      </w:tr>
      <w:tr w:rsidR="009D1932" w:rsidRPr="00415E40" w14:paraId="2EC18800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721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D789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Fisioterapia</w:t>
            </w:r>
          </w:p>
        </w:tc>
      </w:tr>
      <w:tr w:rsidR="009D1932" w:rsidRPr="00415E40" w14:paraId="63322977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AA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EB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Geología</w:t>
            </w:r>
          </w:p>
        </w:tc>
      </w:tr>
      <w:tr w:rsidR="009D1932" w:rsidRPr="00415E40" w14:paraId="13550AF6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AE26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9B36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In</w:t>
            </w:r>
            <w:r>
              <w:rPr>
                <w:rFonts w:cs="Arial"/>
                <w:sz w:val="14"/>
                <w:szCs w:val="14"/>
                <w:lang w:val="es-ES"/>
              </w:rPr>
              <w:t>formática</w:t>
            </w:r>
          </w:p>
        </w:tc>
      </w:tr>
      <w:tr w:rsidR="009D1932" w:rsidRPr="00415E40" w14:paraId="3ACA351C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368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33C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Ingeniería industrial</w:t>
            </w:r>
          </w:p>
        </w:tc>
      </w:tr>
      <w:tr w:rsidR="009D1932" w:rsidRPr="00415E40" w14:paraId="446E7564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3C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21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Ingenierías</w:t>
            </w:r>
            <w:r>
              <w:rPr>
                <w:rFonts w:cs="Arial"/>
                <w:sz w:val="14"/>
                <w:szCs w:val="14"/>
                <w:lang w:val="es-ES"/>
              </w:rPr>
              <w:t xml:space="preserve"> (Otras)</w:t>
            </w:r>
          </w:p>
        </w:tc>
      </w:tr>
      <w:tr w:rsidR="009D1932" w:rsidRPr="00415E40" w14:paraId="52096440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46F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FA3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Magisterio</w:t>
            </w:r>
          </w:p>
        </w:tc>
      </w:tr>
      <w:tr w:rsidR="009D1932" w:rsidRPr="00415E40" w14:paraId="0433C807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DBA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0E1A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Matemáticas y Estadística</w:t>
            </w:r>
          </w:p>
        </w:tc>
      </w:tr>
      <w:tr w:rsidR="009D1932" w:rsidRPr="00415E40" w14:paraId="5938FA23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5A15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18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Medicina</w:t>
            </w:r>
          </w:p>
        </w:tc>
      </w:tr>
      <w:tr w:rsidR="009D1932" w:rsidRPr="00415E40" w14:paraId="13C2511D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E5FB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326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Odontología</w:t>
            </w:r>
          </w:p>
        </w:tc>
      </w:tr>
      <w:tr w:rsidR="009D1932" w:rsidRPr="00415E40" w14:paraId="1C47C161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83E1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70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1F5BF4">
              <w:rPr>
                <w:rFonts w:cs="Arial"/>
                <w:sz w:val="14"/>
                <w:szCs w:val="14"/>
                <w:lang w:val="es-ES"/>
              </w:rPr>
              <w:t>Periodismo, comunicación audiovisual, publicidad y relaciones públicas</w:t>
            </w:r>
          </w:p>
        </w:tc>
      </w:tr>
      <w:tr w:rsidR="009D1932" w:rsidRPr="00415E40" w14:paraId="44B61637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5E1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4BA7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Psicología</w:t>
            </w:r>
          </w:p>
        </w:tc>
      </w:tr>
      <w:tr w:rsidR="009D1932" w:rsidRPr="00415E40" w14:paraId="6D888FFE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1FF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980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Sociología</w:t>
            </w:r>
          </w:p>
        </w:tc>
      </w:tr>
      <w:tr w:rsidR="009D1932" w:rsidRPr="00415E40" w14:paraId="33B588A9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041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3009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Trabajo social</w:t>
            </w:r>
          </w:p>
        </w:tc>
      </w:tr>
      <w:tr w:rsidR="009D1932" w:rsidRPr="00415E40" w14:paraId="7400B391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887F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4674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Turismo y Hostelería</w:t>
            </w:r>
          </w:p>
        </w:tc>
      </w:tr>
      <w:tr w:rsidR="009D1932" w:rsidRPr="00415E40" w14:paraId="230B7F33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C34D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41A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 w:rsidRPr="00415E40">
              <w:rPr>
                <w:rFonts w:cs="Arial"/>
                <w:sz w:val="14"/>
                <w:szCs w:val="14"/>
                <w:lang w:val="es-ES"/>
              </w:rPr>
              <w:t>Veterinaria</w:t>
            </w:r>
          </w:p>
        </w:tc>
      </w:tr>
      <w:tr w:rsidR="009D1932" w:rsidRPr="00415E40" w14:paraId="75085443" w14:textId="77777777" w:rsidTr="00552A3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4A2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ACE" w14:textId="77777777" w:rsidR="009D1932" w:rsidRPr="00415E40" w:rsidRDefault="009D1932" w:rsidP="00552A3A">
            <w:pPr>
              <w:spacing w:after="0"/>
              <w:jc w:val="left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Otra especialidad: ………</w:t>
            </w:r>
          </w:p>
        </w:tc>
      </w:tr>
    </w:tbl>
    <w:p w14:paraId="5B958FF7" w14:textId="01FFEB21" w:rsidR="009D1932" w:rsidRDefault="009D1932" w:rsidP="009D1932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51EC03F0" w14:textId="665FFBCF" w:rsidR="009D1932" w:rsidRDefault="009D1932" w:rsidP="009D1932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0B4C1B14" w14:textId="77777777" w:rsidR="009D1932" w:rsidRDefault="009D1932" w:rsidP="009D1932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40E95D23" w14:textId="77777777" w:rsidR="009D1932" w:rsidRPr="00415E40" w:rsidRDefault="009D1932" w:rsidP="009D1932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684A93F4" w14:textId="77777777" w:rsidR="009D1932" w:rsidRPr="00415E40" w:rsidRDefault="009D1932" w:rsidP="009D1932">
      <w:pPr>
        <w:pStyle w:val="Prrafodelista"/>
        <w:numPr>
          <w:ilvl w:val="0"/>
          <w:numId w:val="23"/>
        </w:numPr>
        <w:spacing w:after="0"/>
        <w:rPr>
          <w:rFonts w:cs="Arial"/>
          <w:b/>
          <w:sz w:val="20"/>
        </w:rPr>
      </w:pPr>
      <w:r w:rsidRPr="008F7644">
        <w:rPr>
          <w:rFonts w:cs="Arial"/>
          <w:sz w:val="20"/>
        </w:rPr>
        <w:t>Indique cuál es la</w:t>
      </w:r>
      <w:r w:rsidRPr="00415E40">
        <w:rPr>
          <w:rFonts w:cs="Arial"/>
          <w:b/>
          <w:sz w:val="20"/>
        </w:rPr>
        <w:t xml:space="preserve"> edad preferida </w:t>
      </w:r>
      <w:r w:rsidRPr="008F7644">
        <w:rPr>
          <w:rFonts w:cs="Arial"/>
          <w:sz w:val="20"/>
        </w:rPr>
        <w:t>para sus</w:t>
      </w:r>
      <w:r w:rsidRPr="00415E40">
        <w:rPr>
          <w:rFonts w:cs="Arial"/>
          <w:b/>
          <w:sz w:val="20"/>
        </w:rPr>
        <w:t xml:space="preserve"> nuevas contrataciones:</w:t>
      </w:r>
    </w:p>
    <w:p w14:paraId="101AE14B" w14:textId="77777777" w:rsidR="009D1932" w:rsidRPr="008F7644" w:rsidRDefault="009D1932" w:rsidP="009D1932">
      <w:pPr>
        <w:pStyle w:val="Prrafodelista"/>
        <w:numPr>
          <w:ilvl w:val="1"/>
          <w:numId w:val="30"/>
        </w:numPr>
        <w:spacing w:after="0"/>
        <w:rPr>
          <w:rFonts w:cs="Arial"/>
          <w:sz w:val="20"/>
        </w:rPr>
      </w:pPr>
      <w:r w:rsidRPr="008F7644">
        <w:rPr>
          <w:rFonts w:cs="Arial"/>
          <w:sz w:val="20"/>
        </w:rPr>
        <w:t>Menos de 35 años</w:t>
      </w:r>
    </w:p>
    <w:p w14:paraId="7241B211" w14:textId="77777777" w:rsidR="009D1932" w:rsidRPr="008F7644" w:rsidRDefault="009D1932" w:rsidP="009D1932">
      <w:pPr>
        <w:pStyle w:val="Prrafodelista"/>
        <w:numPr>
          <w:ilvl w:val="1"/>
          <w:numId w:val="30"/>
        </w:numPr>
        <w:spacing w:after="0"/>
        <w:rPr>
          <w:rFonts w:cs="Arial"/>
          <w:sz w:val="20"/>
        </w:rPr>
      </w:pPr>
      <w:r w:rsidRPr="008F7644">
        <w:rPr>
          <w:rFonts w:cs="Arial"/>
          <w:sz w:val="20"/>
        </w:rPr>
        <w:t>De 35 a 45 años</w:t>
      </w:r>
    </w:p>
    <w:p w14:paraId="5D591C60" w14:textId="77777777" w:rsidR="009D1932" w:rsidRPr="008F7644" w:rsidRDefault="009D1932" w:rsidP="009D1932">
      <w:pPr>
        <w:pStyle w:val="Prrafodelista"/>
        <w:numPr>
          <w:ilvl w:val="1"/>
          <w:numId w:val="30"/>
        </w:numPr>
        <w:spacing w:after="0"/>
        <w:rPr>
          <w:rFonts w:cs="Arial"/>
          <w:sz w:val="20"/>
        </w:rPr>
      </w:pPr>
      <w:r w:rsidRPr="008F7644">
        <w:rPr>
          <w:rFonts w:cs="Arial"/>
          <w:sz w:val="20"/>
        </w:rPr>
        <w:t>Más de 45 años</w:t>
      </w:r>
    </w:p>
    <w:p w14:paraId="3EA285C9" w14:textId="77777777" w:rsidR="009D1932" w:rsidRPr="008F7644" w:rsidRDefault="009D1932" w:rsidP="009D1932">
      <w:pPr>
        <w:pStyle w:val="Prrafodelista"/>
        <w:numPr>
          <w:ilvl w:val="1"/>
          <w:numId w:val="30"/>
        </w:numPr>
        <w:spacing w:after="0"/>
        <w:rPr>
          <w:rFonts w:cs="Arial"/>
          <w:sz w:val="20"/>
        </w:rPr>
      </w:pPr>
      <w:r w:rsidRPr="008F7644">
        <w:rPr>
          <w:rFonts w:cs="Arial"/>
          <w:sz w:val="20"/>
        </w:rPr>
        <w:t>Indiferente</w:t>
      </w:r>
    </w:p>
    <w:p w14:paraId="2C670C1E" w14:textId="416DBD6E" w:rsidR="007337D4" w:rsidRDefault="007337D4" w:rsidP="008F7644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2A090A91" w14:textId="37E71BD7" w:rsidR="004162B7" w:rsidRDefault="004162B7" w:rsidP="008F7644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3823E5AA" w14:textId="542E8D70" w:rsidR="004162B7" w:rsidRDefault="004162B7" w:rsidP="008F7644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18F4E3FF" w14:textId="77777777" w:rsidR="004162B7" w:rsidRDefault="004162B7" w:rsidP="008F7644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4770549B" w14:textId="77777777" w:rsidR="009D1932" w:rsidRDefault="009D1932" w:rsidP="009D1932">
      <w:pPr>
        <w:spacing w:before="100" w:beforeAutospacing="1" w:after="0"/>
        <w:jc w:val="left"/>
        <w:rPr>
          <w:rFonts w:cs="Arial"/>
          <w:b/>
          <w:szCs w:val="22"/>
          <w:u w:val="single"/>
        </w:rPr>
      </w:pPr>
      <w:r w:rsidRPr="00415E40">
        <w:rPr>
          <w:rFonts w:cs="Arial"/>
          <w:b/>
          <w:szCs w:val="22"/>
          <w:u w:val="single"/>
        </w:rPr>
        <w:lastRenderedPageBreak/>
        <w:t>MÉTODOS PREVISTOS PARA REALIZAR LA CONTRATACIÓN</w:t>
      </w:r>
    </w:p>
    <w:p w14:paraId="4136B824" w14:textId="77777777" w:rsidR="009D1932" w:rsidRPr="008F7644" w:rsidRDefault="009D1932" w:rsidP="008F7644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08489B91" w14:textId="77777777" w:rsidR="00217327" w:rsidRPr="00415E40" w:rsidRDefault="00217327" w:rsidP="001D11E5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Indique cuáles son los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 métodos de selección </w:t>
      </w:r>
      <w:r w:rsidRPr="00415E40">
        <w:rPr>
          <w:rFonts w:ascii="Arial" w:hAnsi="Arial" w:cs="Arial"/>
          <w:sz w:val="20"/>
          <w:szCs w:val="20"/>
          <w:lang w:val="es-ES_tradnl"/>
        </w:rPr>
        <w:t>que prevé emplear:</w:t>
      </w:r>
      <w:r w:rsidR="001D11E5"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sz w:val="16"/>
          <w:szCs w:val="16"/>
          <w:lang w:val="es-ES_tradnl"/>
        </w:rPr>
        <w:t>(</w:t>
      </w:r>
      <w:r w:rsidR="00E8048A" w:rsidRPr="00415E40">
        <w:rPr>
          <w:rFonts w:ascii="Arial" w:hAnsi="Arial" w:cs="Arial"/>
          <w:sz w:val="16"/>
          <w:szCs w:val="16"/>
          <w:lang w:val="es-ES_tradnl"/>
        </w:rPr>
        <w:t>Puede</w:t>
      </w:r>
      <w:r w:rsidRPr="00415E40">
        <w:rPr>
          <w:rFonts w:ascii="Arial" w:hAnsi="Arial" w:cs="Arial"/>
          <w:sz w:val="16"/>
          <w:szCs w:val="16"/>
          <w:lang w:val="es-ES_tradnl"/>
        </w:rPr>
        <w:t xml:space="preserve"> marcar más de una respuesta)</w:t>
      </w:r>
    </w:p>
    <w:p w14:paraId="6484B3C9" w14:textId="77777777" w:rsidR="00217327" w:rsidRPr="00415E40" w:rsidRDefault="00217327" w:rsidP="009B1BC4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Contratación directa (</w:t>
      </w:r>
      <w:r w:rsidR="001D11E5" w:rsidRPr="00415E40">
        <w:rPr>
          <w:rFonts w:ascii="Arial" w:hAnsi="Arial" w:cs="Arial"/>
          <w:sz w:val="20"/>
          <w:szCs w:val="20"/>
          <w:lang w:val="es-ES_tradnl"/>
        </w:rPr>
        <w:t xml:space="preserve">contactos personales y/o 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persona </w:t>
      </w:r>
      <w:r w:rsidR="001D11E5" w:rsidRPr="00415E40">
        <w:rPr>
          <w:rFonts w:ascii="Arial" w:hAnsi="Arial" w:cs="Arial"/>
          <w:sz w:val="20"/>
          <w:szCs w:val="20"/>
          <w:lang w:val="es-ES_tradnl"/>
        </w:rPr>
        <w:t>ya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conocida por la empresa</w:t>
      </w:r>
      <w:r w:rsidR="00093C5D">
        <w:rPr>
          <w:rFonts w:ascii="Arial" w:hAnsi="Arial" w:cs="Arial"/>
          <w:sz w:val="20"/>
          <w:szCs w:val="20"/>
          <w:lang w:val="es-ES_tradnl"/>
        </w:rPr>
        <w:t xml:space="preserve"> / Bolsa de trabajo propia</w:t>
      </w:r>
      <w:r w:rsidRPr="00415E40">
        <w:rPr>
          <w:rFonts w:ascii="Arial" w:hAnsi="Arial" w:cs="Arial"/>
          <w:sz w:val="20"/>
          <w:szCs w:val="20"/>
          <w:lang w:val="es-ES_tradnl"/>
        </w:rPr>
        <w:t>)</w:t>
      </w:r>
    </w:p>
    <w:p w14:paraId="51F20301" w14:textId="77777777" w:rsidR="00217327" w:rsidRPr="00415E40" w:rsidRDefault="00217327" w:rsidP="009B1BC4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A través de ETT</w:t>
      </w:r>
    </w:p>
    <w:p w14:paraId="4C6A2729" w14:textId="77777777" w:rsidR="00217327" w:rsidRPr="00DF05AE" w:rsidRDefault="00217327" w:rsidP="009B1BC4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DF05AE">
        <w:rPr>
          <w:rFonts w:ascii="Arial" w:hAnsi="Arial" w:cs="Arial"/>
          <w:sz w:val="20"/>
          <w:szCs w:val="20"/>
          <w:lang w:val="es-ES_tradnl"/>
        </w:rPr>
        <w:t>Apoyo en una Empresa de Selección</w:t>
      </w:r>
      <w:r w:rsidR="00093C5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F05AE">
        <w:rPr>
          <w:rFonts w:ascii="Arial" w:hAnsi="Arial" w:cs="Arial"/>
          <w:sz w:val="20"/>
          <w:szCs w:val="20"/>
          <w:lang w:val="es-ES_tradnl"/>
        </w:rPr>
        <w:t>/</w:t>
      </w:r>
      <w:r w:rsidR="00093C5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F05AE">
        <w:rPr>
          <w:rFonts w:ascii="Arial" w:hAnsi="Arial" w:cs="Arial"/>
          <w:sz w:val="20"/>
          <w:szCs w:val="20"/>
          <w:lang w:val="es-ES_tradnl"/>
        </w:rPr>
        <w:t>Agencia de colocación privada</w:t>
      </w:r>
    </w:p>
    <w:p w14:paraId="1F6D3C05" w14:textId="77777777" w:rsidR="00217327" w:rsidRPr="00415E40" w:rsidRDefault="00217327" w:rsidP="009B1BC4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A través de Bolsas de trabajo / contactos de centros educativos</w:t>
      </w:r>
    </w:p>
    <w:p w14:paraId="3CA4436A" w14:textId="77777777" w:rsidR="004F702E" w:rsidRPr="008F7644" w:rsidRDefault="001D11E5" w:rsidP="009B1BC4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Servicio de Empleo</w:t>
      </w:r>
      <w:r w:rsidR="003A13BA" w:rsidRPr="008F7644">
        <w:rPr>
          <w:rFonts w:ascii="Arial" w:hAnsi="Arial" w:cs="Arial"/>
          <w:sz w:val="20"/>
          <w:szCs w:val="20"/>
          <w:lang w:val="es-ES_tradnl"/>
        </w:rPr>
        <w:t xml:space="preserve"> de (</w:t>
      </w:r>
      <w:r w:rsidR="004F702E" w:rsidRPr="008F7644">
        <w:rPr>
          <w:rFonts w:ascii="Arial" w:hAnsi="Arial" w:cs="Arial"/>
          <w:sz w:val="20"/>
          <w:szCs w:val="20"/>
          <w:lang w:val="es-ES_tradnl"/>
        </w:rPr>
        <w:t>ADEGI, CEBEK, SEA)</w:t>
      </w:r>
    </w:p>
    <w:p w14:paraId="04BB0ACF" w14:textId="77777777" w:rsidR="00217327" w:rsidRPr="00415E40" w:rsidRDefault="00217327" w:rsidP="009B1BC4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A través de Lanbide</w:t>
      </w:r>
    </w:p>
    <w:p w14:paraId="169A5DC0" w14:textId="77777777" w:rsidR="00217327" w:rsidRPr="00415E40" w:rsidRDefault="00217327" w:rsidP="009B1BC4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A través de Internet</w:t>
      </w:r>
      <w:r w:rsidR="004F702E" w:rsidRPr="00415E40"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spellStart"/>
      <w:r w:rsidR="004F702E" w:rsidRPr="00415E40">
        <w:rPr>
          <w:rFonts w:ascii="Arial" w:hAnsi="Arial" w:cs="Arial"/>
          <w:sz w:val="20"/>
          <w:szCs w:val="20"/>
          <w:lang w:val="es-ES_tradnl"/>
        </w:rPr>
        <w:t>linkedin</w:t>
      </w:r>
      <w:proofErr w:type="spellEnd"/>
      <w:r w:rsidR="004F702E" w:rsidRPr="00415E40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4F702E" w:rsidRPr="00415E40">
        <w:rPr>
          <w:rFonts w:ascii="Arial" w:hAnsi="Arial" w:cs="Arial"/>
          <w:sz w:val="20"/>
          <w:szCs w:val="20"/>
          <w:lang w:val="es-ES_tradnl"/>
        </w:rPr>
        <w:t>infojobs</w:t>
      </w:r>
      <w:proofErr w:type="spellEnd"/>
      <w:r w:rsidR="004F702E" w:rsidRPr="00415E40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proofErr w:type="gramStart"/>
      <w:r w:rsidR="004F702E" w:rsidRPr="00415E40">
        <w:rPr>
          <w:rFonts w:ascii="Arial" w:hAnsi="Arial" w:cs="Arial"/>
          <w:sz w:val="20"/>
          <w:szCs w:val="20"/>
          <w:lang w:val="es-ES_tradnl"/>
        </w:rPr>
        <w:t>jobandtalent</w:t>
      </w:r>
      <w:proofErr w:type="spellEnd"/>
      <w:r w:rsidR="004F702E" w:rsidRPr="00415E40">
        <w:rPr>
          <w:rFonts w:ascii="Arial" w:hAnsi="Arial" w:cs="Arial"/>
          <w:sz w:val="20"/>
          <w:szCs w:val="20"/>
          <w:lang w:val="es-ES_tradnl"/>
        </w:rPr>
        <w:t>,…</w:t>
      </w:r>
      <w:proofErr w:type="gramEnd"/>
      <w:r w:rsidR="004F702E" w:rsidRPr="00415E40">
        <w:rPr>
          <w:rFonts w:ascii="Arial" w:hAnsi="Arial" w:cs="Arial"/>
          <w:sz w:val="20"/>
          <w:szCs w:val="20"/>
          <w:lang w:val="es-ES_tradnl"/>
        </w:rPr>
        <w:t>)</w:t>
      </w:r>
    </w:p>
    <w:p w14:paraId="3B516D39" w14:textId="70A6B574" w:rsidR="00217327" w:rsidRPr="00DB4150" w:rsidRDefault="00DF05AE">
      <w:pPr>
        <w:pStyle w:val="Estilo1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Formación Dual</w:t>
      </w:r>
      <w:r w:rsidR="00DB4150">
        <w:rPr>
          <w:rFonts w:ascii="Arial" w:hAnsi="Arial" w:cs="Arial"/>
          <w:sz w:val="20"/>
          <w:szCs w:val="20"/>
          <w:lang w:val="es-ES_tradnl"/>
        </w:rPr>
        <w:t xml:space="preserve"> u otras prácticas</w:t>
      </w:r>
    </w:p>
    <w:p w14:paraId="76302958" w14:textId="27AB96BF" w:rsidR="00B04B30" w:rsidRDefault="00B04B30">
      <w:pPr>
        <w:spacing w:after="0"/>
        <w:jc w:val="left"/>
        <w:rPr>
          <w:rFonts w:cs="Arial"/>
          <w:sz w:val="20"/>
        </w:rPr>
      </w:pPr>
    </w:p>
    <w:p w14:paraId="7CC2F114" w14:textId="5DA78858" w:rsidR="004162B7" w:rsidRDefault="004162B7">
      <w:pPr>
        <w:spacing w:after="0"/>
        <w:jc w:val="left"/>
        <w:rPr>
          <w:rFonts w:cs="Arial"/>
          <w:sz w:val="20"/>
        </w:rPr>
      </w:pPr>
    </w:p>
    <w:p w14:paraId="7F269060" w14:textId="77777777" w:rsidR="004162B7" w:rsidRPr="00415E40" w:rsidRDefault="004162B7">
      <w:pPr>
        <w:spacing w:after="0"/>
        <w:jc w:val="left"/>
        <w:rPr>
          <w:rFonts w:cs="Arial"/>
          <w:sz w:val="20"/>
        </w:rPr>
      </w:pPr>
    </w:p>
    <w:p w14:paraId="00E4E1A1" w14:textId="77777777" w:rsidR="007337D4" w:rsidRPr="00415E40" w:rsidRDefault="007337D4" w:rsidP="00624E1B">
      <w:pPr>
        <w:spacing w:before="100" w:beforeAutospacing="1"/>
        <w:jc w:val="left"/>
        <w:rPr>
          <w:rFonts w:cs="Arial"/>
          <w:b/>
          <w:szCs w:val="22"/>
          <w:u w:val="single"/>
        </w:rPr>
      </w:pPr>
      <w:r w:rsidRPr="00415E40">
        <w:rPr>
          <w:rFonts w:cs="Arial"/>
          <w:b/>
          <w:szCs w:val="22"/>
          <w:u w:val="single"/>
        </w:rPr>
        <w:t>ACTITUDES Y VALORES DEMANDADOS PARA LA CONTRATACIÓN</w:t>
      </w:r>
    </w:p>
    <w:p w14:paraId="67B085F3" w14:textId="77777777" w:rsidR="00415E40" w:rsidRPr="00415E40" w:rsidRDefault="00415E40" w:rsidP="00415E40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7A0F9869" w14:textId="77777777" w:rsidR="00217327" w:rsidRPr="00415E40" w:rsidRDefault="00217327" w:rsidP="00B04B30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Indique cuáles son los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 aspectos que prioriza en la selección </w:t>
      </w:r>
      <w:r w:rsidRPr="00415E40">
        <w:rPr>
          <w:rFonts w:ascii="Arial" w:hAnsi="Arial" w:cs="Arial"/>
          <w:sz w:val="20"/>
          <w:szCs w:val="20"/>
          <w:lang w:val="es-ES_tradnl"/>
        </w:rPr>
        <w:t>de una nueva contratación:</w:t>
      </w:r>
      <w:r w:rsidR="00B04B30"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sz w:val="16"/>
          <w:szCs w:val="16"/>
          <w:lang w:val="es-ES_tradnl"/>
        </w:rPr>
        <w:t>(</w:t>
      </w:r>
      <w:r w:rsidR="009B1BC4" w:rsidRPr="00415E40">
        <w:rPr>
          <w:rFonts w:ascii="Arial" w:hAnsi="Arial" w:cs="Arial"/>
          <w:sz w:val="16"/>
          <w:szCs w:val="16"/>
          <w:lang w:val="es-ES_tradnl"/>
        </w:rPr>
        <w:t>Elegir</w:t>
      </w:r>
      <w:r w:rsidRPr="00415E40">
        <w:rPr>
          <w:rFonts w:ascii="Arial" w:hAnsi="Arial" w:cs="Arial"/>
          <w:sz w:val="16"/>
          <w:szCs w:val="16"/>
          <w:lang w:val="es-ES_tradnl"/>
        </w:rPr>
        <w:t xml:space="preserve"> un máximo de 3 respuestas)</w:t>
      </w:r>
    </w:p>
    <w:p w14:paraId="4356F758" w14:textId="33ECDC19" w:rsidR="00465B47" w:rsidRPr="008F7644" w:rsidRDefault="00B04B30" w:rsidP="00B04B30">
      <w:pPr>
        <w:pStyle w:val="Estilo1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Formación de</w:t>
      </w:r>
      <w:r w:rsidR="00DD2BBD">
        <w:rPr>
          <w:rFonts w:ascii="Arial" w:hAnsi="Arial" w:cs="Arial"/>
          <w:sz w:val="20"/>
          <w:szCs w:val="20"/>
          <w:lang w:val="es-ES_tradnl"/>
        </w:rPr>
        <w:t xml:space="preserve"> la</w:t>
      </w:r>
      <w:r w:rsidRPr="008F76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2BBD">
        <w:rPr>
          <w:rFonts w:ascii="Arial" w:hAnsi="Arial" w:cs="Arial"/>
          <w:sz w:val="20"/>
          <w:szCs w:val="20"/>
          <w:lang w:val="es-ES_tradnl"/>
        </w:rPr>
        <w:t xml:space="preserve">persona </w:t>
      </w:r>
      <w:r w:rsidRPr="008F7644">
        <w:rPr>
          <w:rFonts w:ascii="Arial" w:hAnsi="Arial" w:cs="Arial"/>
          <w:sz w:val="20"/>
          <w:szCs w:val="20"/>
          <w:lang w:val="es-ES_tradnl"/>
        </w:rPr>
        <w:t>candidat</w:t>
      </w:r>
      <w:r w:rsidR="00DD2BBD">
        <w:rPr>
          <w:rFonts w:ascii="Arial" w:hAnsi="Arial" w:cs="Arial"/>
          <w:sz w:val="20"/>
          <w:szCs w:val="20"/>
          <w:lang w:val="es-ES_tradnl"/>
        </w:rPr>
        <w:t>a</w:t>
      </w:r>
    </w:p>
    <w:p w14:paraId="7A5BC6E7" w14:textId="77777777" w:rsidR="00465B47" w:rsidRPr="008F7644" w:rsidRDefault="00B04B30" w:rsidP="00B04B30">
      <w:pPr>
        <w:pStyle w:val="Estilo1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Experiencia laboral previa</w:t>
      </w:r>
    </w:p>
    <w:p w14:paraId="2DEA8740" w14:textId="77777777" w:rsidR="00217327" w:rsidRPr="008F7644" w:rsidRDefault="007C21CF" w:rsidP="00F10640">
      <w:pPr>
        <w:pStyle w:val="Estilo1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A</w:t>
      </w:r>
      <w:r w:rsidR="00B04B30" w:rsidRPr="008F7644">
        <w:rPr>
          <w:rFonts w:ascii="Arial" w:hAnsi="Arial" w:cs="Arial"/>
          <w:sz w:val="20"/>
          <w:szCs w:val="20"/>
          <w:lang w:val="es-ES_tradnl"/>
        </w:rPr>
        <w:t>ctitud/disposición/interés</w:t>
      </w:r>
    </w:p>
    <w:p w14:paraId="19537B7E" w14:textId="77777777" w:rsidR="00465B47" w:rsidRPr="008F7644" w:rsidRDefault="00624E1B" w:rsidP="00F10640">
      <w:pPr>
        <w:pStyle w:val="Estilo1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I</w:t>
      </w:r>
      <w:r w:rsidR="008C7660" w:rsidRPr="008F7644">
        <w:rPr>
          <w:rFonts w:ascii="Arial" w:hAnsi="Arial" w:cs="Arial"/>
          <w:sz w:val="20"/>
          <w:szCs w:val="20"/>
          <w:lang w:val="es-ES_tradnl"/>
        </w:rPr>
        <w:t>diomas</w:t>
      </w:r>
    </w:p>
    <w:p w14:paraId="32B55110" w14:textId="77777777" w:rsidR="00217327" w:rsidRPr="008F7644" w:rsidRDefault="00B04B30" w:rsidP="009B1BC4">
      <w:pPr>
        <w:pStyle w:val="Estilo1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Edad</w:t>
      </w:r>
    </w:p>
    <w:p w14:paraId="70F3A6CE" w14:textId="77777777" w:rsidR="00217327" w:rsidRPr="008F7644" w:rsidRDefault="00B04B30" w:rsidP="009B1BC4">
      <w:pPr>
        <w:pStyle w:val="Estilo1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>Ayudas a la contratación</w:t>
      </w:r>
    </w:p>
    <w:p w14:paraId="4E531E6D" w14:textId="1EFBE503" w:rsidR="00F10640" w:rsidRPr="008F7644" w:rsidRDefault="00B04B30" w:rsidP="00624E1B">
      <w:pPr>
        <w:pStyle w:val="Estilo1"/>
        <w:numPr>
          <w:ilvl w:val="0"/>
          <w:numId w:val="10"/>
        </w:numPr>
        <w:ind w:left="1434" w:hanging="357"/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sz w:val="20"/>
          <w:szCs w:val="20"/>
          <w:lang w:val="es-ES_tradnl"/>
        </w:rPr>
        <w:t xml:space="preserve">Referencias </w:t>
      </w:r>
      <w:r w:rsidR="00DD2BBD" w:rsidRPr="008F7644">
        <w:rPr>
          <w:rFonts w:ascii="Arial" w:hAnsi="Arial" w:cs="Arial"/>
          <w:sz w:val="20"/>
          <w:szCs w:val="20"/>
          <w:lang w:val="es-ES_tradnl"/>
        </w:rPr>
        <w:t>de</w:t>
      </w:r>
      <w:r w:rsidR="00DD2BBD">
        <w:rPr>
          <w:rFonts w:ascii="Arial" w:hAnsi="Arial" w:cs="Arial"/>
          <w:sz w:val="20"/>
          <w:szCs w:val="20"/>
          <w:lang w:val="es-ES_tradnl"/>
        </w:rPr>
        <w:t xml:space="preserve"> la</w:t>
      </w:r>
      <w:r w:rsidR="00DD2BBD" w:rsidRPr="008F76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2BBD">
        <w:rPr>
          <w:rFonts w:ascii="Arial" w:hAnsi="Arial" w:cs="Arial"/>
          <w:sz w:val="20"/>
          <w:szCs w:val="20"/>
          <w:lang w:val="es-ES_tradnl"/>
        </w:rPr>
        <w:t xml:space="preserve">persona </w:t>
      </w:r>
      <w:r w:rsidR="00DD2BBD" w:rsidRPr="008F7644">
        <w:rPr>
          <w:rFonts w:ascii="Arial" w:hAnsi="Arial" w:cs="Arial"/>
          <w:sz w:val="20"/>
          <w:szCs w:val="20"/>
          <w:lang w:val="es-ES_tradnl"/>
        </w:rPr>
        <w:t>candidat</w:t>
      </w:r>
      <w:r w:rsidR="00DD2BBD">
        <w:rPr>
          <w:rFonts w:ascii="Arial" w:hAnsi="Arial" w:cs="Arial"/>
          <w:sz w:val="20"/>
          <w:szCs w:val="20"/>
          <w:lang w:val="es-ES_tradnl"/>
        </w:rPr>
        <w:t>a</w:t>
      </w:r>
    </w:p>
    <w:p w14:paraId="65C32385" w14:textId="77777777" w:rsidR="008F7644" w:rsidRDefault="008F7644" w:rsidP="008F7644">
      <w:pPr>
        <w:pStyle w:val="Estilo1"/>
        <w:ind w:left="426"/>
        <w:rPr>
          <w:rFonts w:ascii="Arial" w:hAnsi="Arial" w:cs="Arial"/>
          <w:sz w:val="20"/>
          <w:szCs w:val="20"/>
          <w:lang w:val="es-ES_tradnl"/>
        </w:rPr>
      </w:pPr>
    </w:p>
    <w:p w14:paraId="0A36A30D" w14:textId="77777777" w:rsidR="00217327" w:rsidRPr="00415E40" w:rsidRDefault="00217327" w:rsidP="00B04B30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8F7644">
        <w:rPr>
          <w:rFonts w:ascii="Arial" w:hAnsi="Arial" w:cs="Arial"/>
          <w:b/>
          <w:sz w:val="20"/>
          <w:szCs w:val="20"/>
          <w:lang w:val="es-ES_tradnl"/>
        </w:rPr>
        <w:t>Valores, actitudes y habilidades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que más valora a la hora de realizar una contratación:</w:t>
      </w:r>
      <w:r w:rsidR="00B04B30"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sz w:val="16"/>
          <w:szCs w:val="16"/>
          <w:lang w:val="es-ES_tradnl"/>
        </w:rPr>
        <w:t>(</w:t>
      </w:r>
      <w:r w:rsidR="009B1BC4" w:rsidRPr="00415E40">
        <w:rPr>
          <w:rFonts w:ascii="Arial" w:hAnsi="Arial" w:cs="Arial"/>
          <w:sz w:val="16"/>
          <w:szCs w:val="16"/>
          <w:lang w:val="es-ES_tradnl"/>
        </w:rPr>
        <w:t>Elegir</w:t>
      </w:r>
      <w:r w:rsidRPr="00415E40">
        <w:rPr>
          <w:rFonts w:ascii="Arial" w:hAnsi="Arial" w:cs="Arial"/>
          <w:sz w:val="16"/>
          <w:szCs w:val="16"/>
          <w:lang w:val="es-ES_tradnl"/>
        </w:rPr>
        <w:t xml:space="preserve"> un máximo de 3 respuestas)</w:t>
      </w:r>
    </w:p>
    <w:p w14:paraId="6D19D541" w14:textId="77777777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Liderazgo</w:t>
      </w:r>
    </w:p>
    <w:p w14:paraId="13170CE9" w14:textId="78DDAAEC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Autonomía en el trabajo, </w:t>
      </w:r>
      <w:r w:rsidR="00DD2BBD">
        <w:rPr>
          <w:rFonts w:ascii="Arial" w:hAnsi="Arial" w:cs="Arial"/>
          <w:sz w:val="20"/>
          <w:szCs w:val="20"/>
          <w:lang w:val="es-ES_tradnl"/>
        </w:rPr>
        <w:t>auto</w:t>
      </w:r>
      <w:r w:rsidRPr="00415E40">
        <w:rPr>
          <w:rFonts w:ascii="Arial" w:hAnsi="Arial" w:cs="Arial"/>
          <w:sz w:val="20"/>
          <w:szCs w:val="20"/>
          <w:lang w:val="es-ES_tradnl"/>
        </w:rPr>
        <w:t>confianza</w:t>
      </w:r>
    </w:p>
    <w:p w14:paraId="76570881" w14:textId="69AA063A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Orientación a</w:t>
      </w:r>
      <w:r w:rsidR="00DD2BB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sz w:val="20"/>
          <w:szCs w:val="20"/>
          <w:lang w:val="es-ES_tradnl"/>
        </w:rPr>
        <w:t>l</w:t>
      </w:r>
      <w:r w:rsidR="00DD2BBD">
        <w:rPr>
          <w:rFonts w:ascii="Arial" w:hAnsi="Arial" w:cs="Arial"/>
          <w:sz w:val="20"/>
          <w:szCs w:val="20"/>
          <w:lang w:val="es-ES_tradnl"/>
        </w:rPr>
        <w:t>a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cliente</w:t>
      </w:r>
      <w:r w:rsidR="00DD2BBD">
        <w:rPr>
          <w:rFonts w:ascii="Arial" w:hAnsi="Arial" w:cs="Arial"/>
          <w:sz w:val="20"/>
          <w:szCs w:val="20"/>
          <w:lang w:val="es-ES_tradnl"/>
        </w:rPr>
        <w:t>la</w:t>
      </w:r>
    </w:p>
    <w:p w14:paraId="03EE301B" w14:textId="77777777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Polivalencia, adaptabilidad, flexibilidad, movilidad</w:t>
      </w:r>
    </w:p>
    <w:p w14:paraId="63B83D5E" w14:textId="77777777" w:rsidR="00B04B30" w:rsidRPr="00415E40" w:rsidRDefault="00B04B30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Habilidades digitales</w:t>
      </w:r>
    </w:p>
    <w:p w14:paraId="2E173CE1" w14:textId="77777777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Habilidades sociales, Facilidad de comunicación y para el trabajo en equipo</w:t>
      </w:r>
    </w:p>
    <w:p w14:paraId="4C8755A2" w14:textId="77777777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Responsabilidad, disciplina, constancia y capacidad de trabajo</w:t>
      </w:r>
    </w:p>
    <w:p w14:paraId="7EED1624" w14:textId="77777777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Actitud proactiva y positiva hacia el trabajo. </w:t>
      </w:r>
    </w:p>
    <w:p w14:paraId="687771AA" w14:textId="77777777" w:rsidR="00217327" w:rsidRPr="00415E40" w:rsidRDefault="00217327" w:rsidP="009B1BC4">
      <w:pPr>
        <w:pStyle w:val="Estilo1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Capacidad de análisis y resolución de problemas</w:t>
      </w:r>
    </w:p>
    <w:p w14:paraId="49507A12" w14:textId="77777777" w:rsidR="00217327" w:rsidRPr="00415E40" w:rsidRDefault="00217327" w:rsidP="00217327">
      <w:pPr>
        <w:spacing w:after="0"/>
        <w:jc w:val="left"/>
        <w:rPr>
          <w:rFonts w:cs="Arial"/>
          <w:sz w:val="20"/>
        </w:rPr>
      </w:pPr>
    </w:p>
    <w:p w14:paraId="2F67F349" w14:textId="77777777" w:rsidR="00217327" w:rsidRPr="00415E40" w:rsidRDefault="00217327" w:rsidP="00217327">
      <w:pPr>
        <w:spacing w:before="100" w:beforeAutospacing="1" w:after="0"/>
        <w:jc w:val="left"/>
        <w:rPr>
          <w:rFonts w:cs="Arial"/>
          <w:b/>
          <w:szCs w:val="22"/>
          <w:u w:val="single"/>
        </w:rPr>
      </w:pPr>
      <w:r w:rsidRPr="00415E40">
        <w:rPr>
          <w:rFonts w:cs="Arial"/>
          <w:b/>
          <w:szCs w:val="22"/>
          <w:u w:val="single"/>
        </w:rPr>
        <w:t xml:space="preserve">DIFICULTADES </w:t>
      </w:r>
      <w:r w:rsidR="008C7660" w:rsidRPr="00415E40">
        <w:rPr>
          <w:rFonts w:cs="Arial"/>
          <w:b/>
          <w:szCs w:val="22"/>
          <w:u w:val="single"/>
        </w:rPr>
        <w:t>ENCONTRADAS PARA LA</w:t>
      </w:r>
      <w:r w:rsidRPr="00415E40">
        <w:rPr>
          <w:rFonts w:cs="Arial"/>
          <w:b/>
          <w:szCs w:val="22"/>
          <w:u w:val="single"/>
        </w:rPr>
        <w:t xml:space="preserve"> CONTRATACIÓN</w:t>
      </w:r>
    </w:p>
    <w:p w14:paraId="41ECFCD4" w14:textId="77777777" w:rsidR="00217327" w:rsidRPr="00415E40" w:rsidRDefault="00217327" w:rsidP="00217327">
      <w:pPr>
        <w:pStyle w:val="Estilo1"/>
        <w:ind w:left="1146"/>
        <w:rPr>
          <w:rFonts w:ascii="Arial" w:hAnsi="Arial" w:cs="Arial"/>
          <w:sz w:val="20"/>
          <w:szCs w:val="20"/>
          <w:lang w:val="es-ES_tradnl"/>
        </w:rPr>
      </w:pPr>
    </w:p>
    <w:p w14:paraId="3BAC2B88" w14:textId="77777777" w:rsidR="00217327" w:rsidRPr="00415E40" w:rsidRDefault="00217327" w:rsidP="00AB276B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¿Se está encontrando con 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>dificultades para contratar el personal que necesita</w:t>
      </w:r>
      <w:r w:rsidRPr="00415E40">
        <w:rPr>
          <w:rFonts w:ascii="Arial" w:hAnsi="Arial" w:cs="Arial"/>
          <w:sz w:val="20"/>
          <w:szCs w:val="20"/>
          <w:lang w:val="es-ES_tradnl"/>
        </w:rPr>
        <w:t>?:</w:t>
      </w:r>
    </w:p>
    <w:p w14:paraId="570EC411" w14:textId="77777777" w:rsidR="00217327" w:rsidRPr="00415E40" w:rsidRDefault="00217327" w:rsidP="009B1BC4">
      <w:pPr>
        <w:pStyle w:val="Estilo1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Sí</w:t>
      </w:r>
    </w:p>
    <w:p w14:paraId="6C849AD6" w14:textId="77777777" w:rsidR="00217327" w:rsidRPr="00415E40" w:rsidRDefault="00217327" w:rsidP="009B1BC4">
      <w:pPr>
        <w:pStyle w:val="Estilo1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No</w:t>
      </w:r>
    </w:p>
    <w:p w14:paraId="3634FBB4" w14:textId="77777777" w:rsidR="00217327" w:rsidRPr="00415E40" w:rsidRDefault="00217327" w:rsidP="00217327">
      <w:pPr>
        <w:pStyle w:val="Estilo1"/>
        <w:rPr>
          <w:rFonts w:ascii="Arial" w:hAnsi="Arial" w:cs="Arial"/>
          <w:sz w:val="20"/>
          <w:szCs w:val="20"/>
          <w:lang w:val="es-ES_tradnl"/>
        </w:rPr>
      </w:pPr>
    </w:p>
    <w:p w14:paraId="29A8FAE3" w14:textId="14175E0D" w:rsidR="00217327" w:rsidRPr="00415E40" w:rsidRDefault="00217327" w:rsidP="00415E40">
      <w:pPr>
        <w:pStyle w:val="Estilo1"/>
        <w:numPr>
          <w:ilvl w:val="0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Indique cuáles son las </w:t>
      </w:r>
      <w:r w:rsidRPr="00415E40">
        <w:rPr>
          <w:rFonts w:ascii="Arial" w:hAnsi="Arial" w:cs="Arial"/>
          <w:b/>
          <w:sz w:val="20"/>
          <w:szCs w:val="20"/>
          <w:lang w:val="es-ES_tradnl"/>
        </w:rPr>
        <w:t xml:space="preserve">causas de dificultad para </w:t>
      </w:r>
      <w:r w:rsidRPr="008F7644">
        <w:rPr>
          <w:rFonts w:ascii="Arial" w:hAnsi="Arial" w:cs="Arial"/>
          <w:b/>
          <w:sz w:val="20"/>
          <w:szCs w:val="20"/>
          <w:lang w:val="es-ES_tradnl"/>
        </w:rPr>
        <w:t>encontrar nuevos trabajadores</w:t>
      </w:r>
      <w:r w:rsidR="00DD2BBD">
        <w:rPr>
          <w:rFonts w:ascii="Arial" w:hAnsi="Arial" w:cs="Arial"/>
          <w:b/>
          <w:sz w:val="20"/>
          <w:szCs w:val="20"/>
          <w:lang w:val="es-ES_tradnl"/>
        </w:rPr>
        <w:t xml:space="preserve"> y trabajador</w:t>
      </w:r>
      <w:r w:rsidRPr="008F7644">
        <w:rPr>
          <w:rFonts w:ascii="Arial" w:hAnsi="Arial" w:cs="Arial"/>
          <w:b/>
          <w:sz w:val="20"/>
          <w:szCs w:val="20"/>
          <w:lang w:val="es-ES_tradnl"/>
        </w:rPr>
        <w:t>as:</w:t>
      </w:r>
      <w:r w:rsidR="00415E40" w:rsidRPr="00415E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15E40">
        <w:rPr>
          <w:rFonts w:ascii="Arial" w:hAnsi="Arial" w:cs="Arial"/>
          <w:sz w:val="16"/>
          <w:szCs w:val="16"/>
          <w:lang w:val="es-ES_tradnl"/>
        </w:rPr>
        <w:t>(</w:t>
      </w:r>
      <w:r w:rsidR="009B1BC4" w:rsidRPr="00415E40">
        <w:rPr>
          <w:rFonts w:ascii="Arial" w:hAnsi="Arial" w:cs="Arial"/>
          <w:sz w:val="16"/>
          <w:szCs w:val="16"/>
          <w:lang w:val="es-ES_tradnl"/>
        </w:rPr>
        <w:t>Elegir</w:t>
      </w:r>
      <w:r w:rsidRPr="00415E40">
        <w:rPr>
          <w:rFonts w:ascii="Arial" w:hAnsi="Arial" w:cs="Arial"/>
          <w:sz w:val="16"/>
          <w:szCs w:val="16"/>
          <w:lang w:val="es-ES_tradnl"/>
        </w:rPr>
        <w:t xml:space="preserve"> un máximo de 3 respuestas)</w:t>
      </w:r>
    </w:p>
    <w:p w14:paraId="52ADAFC7" w14:textId="77777777" w:rsidR="00217327" w:rsidRPr="00415E40" w:rsidRDefault="00217327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Falta de formación/especialización</w:t>
      </w:r>
    </w:p>
    <w:p w14:paraId="6C3D52E9" w14:textId="77777777" w:rsidR="00217327" w:rsidRPr="00415E40" w:rsidRDefault="00217327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Falta de experiencia</w:t>
      </w:r>
    </w:p>
    <w:p w14:paraId="07A2AAE3" w14:textId="77777777" w:rsidR="00217327" w:rsidRPr="00415E40" w:rsidRDefault="00DB3B80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415E40">
        <w:rPr>
          <w:rFonts w:ascii="Arial" w:hAnsi="Arial" w:cs="Arial"/>
          <w:sz w:val="20"/>
          <w:szCs w:val="20"/>
          <w:lang w:val="es-ES_tradnl"/>
        </w:rPr>
        <w:t>Falta  de</w:t>
      </w:r>
      <w:proofErr w:type="gramEnd"/>
      <w:r w:rsidRPr="00415E40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217327" w:rsidRPr="00415E40">
        <w:rPr>
          <w:rFonts w:ascii="Arial" w:hAnsi="Arial" w:cs="Arial"/>
          <w:sz w:val="20"/>
          <w:szCs w:val="20"/>
          <w:lang w:val="es-ES_tradnl"/>
        </w:rPr>
        <w:t>ctitud/disposición/interés</w:t>
      </w:r>
    </w:p>
    <w:p w14:paraId="06826BDC" w14:textId="77777777" w:rsidR="00217327" w:rsidRPr="00415E40" w:rsidRDefault="00217327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Falta de adaptación ante la incorporación de nuevas tecnologías</w:t>
      </w:r>
    </w:p>
    <w:p w14:paraId="54707C89" w14:textId="77777777" w:rsidR="00217327" w:rsidRPr="00415E40" w:rsidRDefault="00217327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Falta de Idiomas</w:t>
      </w:r>
    </w:p>
    <w:p w14:paraId="7A6674A6" w14:textId="40940362" w:rsidR="00217327" w:rsidRPr="00415E40" w:rsidRDefault="00217327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 xml:space="preserve">Salario ofertado no cubre las expectativas de las </w:t>
      </w:r>
      <w:r w:rsidR="00DD2BBD">
        <w:rPr>
          <w:rFonts w:ascii="Arial" w:hAnsi="Arial" w:cs="Arial"/>
          <w:sz w:val="20"/>
          <w:szCs w:val="20"/>
          <w:lang w:val="es-ES_tradnl"/>
        </w:rPr>
        <w:t xml:space="preserve">personas </w:t>
      </w:r>
      <w:r w:rsidRPr="00415E40">
        <w:rPr>
          <w:rFonts w:ascii="Arial" w:hAnsi="Arial" w:cs="Arial"/>
          <w:sz w:val="20"/>
          <w:szCs w:val="20"/>
          <w:lang w:val="es-ES_tradnl"/>
        </w:rPr>
        <w:t>candidatas</w:t>
      </w:r>
    </w:p>
    <w:p w14:paraId="4795FF30" w14:textId="77777777" w:rsidR="00217327" w:rsidRPr="00415E40" w:rsidRDefault="00217327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Falta de disposición a la Movilidad geográfica</w:t>
      </w:r>
    </w:p>
    <w:p w14:paraId="606BAA14" w14:textId="77777777" w:rsidR="00217327" w:rsidRPr="00415E40" w:rsidRDefault="00217327" w:rsidP="009B1BC4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t>Falta de Flexibilidad y polivalencia para desempeñar puestos distintos</w:t>
      </w:r>
    </w:p>
    <w:p w14:paraId="18428FA2" w14:textId="63B1806F" w:rsidR="009B1BC4" w:rsidRPr="00C1645D" w:rsidRDefault="00DB3B80" w:rsidP="00217327">
      <w:pPr>
        <w:pStyle w:val="Estilo1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  <w:lang w:val="es-ES_tradnl"/>
        </w:rPr>
      </w:pPr>
      <w:r w:rsidRPr="00415E40">
        <w:rPr>
          <w:rFonts w:ascii="Arial" w:hAnsi="Arial" w:cs="Arial"/>
          <w:sz w:val="20"/>
          <w:szCs w:val="20"/>
          <w:lang w:val="es-ES_tradnl"/>
        </w:rPr>
        <w:lastRenderedPageBreak/>
        <w:t>Desinterés por los h</w:t>
      </w:r>
      <w:r w:rsidR="00217327" w:rsidRPr="00415E40">
        <w:rPr>
          <w:rFonts w:ascii="Arial" w:hAnsi="Arial" w:cs="Arial"/>
          <w:sz w:val="20"/>
          <w:szCs w:val="20"/>
          <w:lang w:val="es-ES_tradnl"/>
        </w:rPr>
        <w:t>orarios de trabajo</w:t>
      </w:r>
      <w:r w:rsidRPr="00415E40">
        <w:rPr>
          <w:rFonts w:ascii="Arial" w:hAnsi="Arial" w:cs="Arial"/>
          <w:sz w:val="20"/>
          <w:szCs w:val="20"/>
          <w:lang w:val="es-ES_tradnl"/>
        </w:rPr>
        <w:t xml:space="preserve"> del puesto</w:t>
      </w:r>
      <w:r w:rsidR="00217327" w:rsidRPr="00415E40">
        <w:rPr>
          <w:rFonts w:ascii="Arial" w:hAnsi="Arial" w:cs="Arial"/>
          <w:sz w:val="20"/>
          <w:szCs w:val="20"/>
          <w:lang w:val="es-ES_tradnl"/>
        </w:rPr>
        <w:t xml:space="preserve">: fines de semana, </w:t>
      </w:r>
      <w:proofErr w:type="gramStart"/>
      <w:r w:rsidR="00217327" w:rsidRPr="00415E40">
        <w:rPr>
          <w:rFonts w:ascii="Arial" w:hAnsi="Arial" w:cs="Arial"/>
          <w:sz w:val="20"/>
          <w:szCs w:val="20"/>
          <w:lang w:val="es-ES_tradnl"/>
        </w:rPr>
        <w:t>turnicidad,...</w:t>
      </w:r>
      <w:proofErr w:type="gramEnd"/>
    </w:p>
    <w:p w14:paraId="3A947C91" w14:textId="6D7B88C3" w:rsidR="00C1645D" w:rsidRDefault="00C1645D" w:rsidP="00217327">
      <w:pPr>
        <w:rPr>
          <w:rFonts w:cs="Arial"/>
          <w:b/>
          <w:sz w:val="20"/>
        </w:rPr>
      </w:pPr>
    </w:p>
    <w:p w14:paraId="373A829F" w14:textId="77777777" w:rsidR="00C1645D" w:rsidRPr="00415E40" w:rsidRDefault="00C1645D" w:rsidP="00217327">
      <w:pPr>
        <w:rPr>
          <w:rFonts w:cs="Arial"/>
          <w:b/>
          <w:sz w:val="20"/>
        </w:rPr>
      </w:pPr>
    </w:p>
    <w:p w14:paraId="4C8D0B00" w14:textId="77777777" w:rsidR="00217327" w:rsidRPr="00415E40" w:rsidRDefault="00217327" w:rsidP="00217327">
      <w:pPr>
        <w:rPr>
          <w:rFonts w:cs="Arial"/>
          <w:i/>
          <w:sz w:val="32"/>
          <w:szCs w:val="32"/>
        </w:rPr>
      </w:pPr>
      <w:r w:rsidRPr="00415E40">
        <w:rPr>
          <w:rFonts w:cs="Arial"/>
          <w:b/>
          <w:i/>
          <w:sz w:val="32"/>
          <w:szCs w:val="32"/>
        </w:rPr>
        <w:t>Ayúdenos a mejorar:</w:t>
      </w:r>
      <w:r w:rsidRPr="00415E40">
        <w:rPr>
          <w:rFonts w:cs="Arial"/>
          <w:i/>
          <w:sz w:val="32"/>
          <w:szCs w:val="32"/>
        </w:rPr>
        <w:t xml:space="preserve"> </w:t>
      </w:r>
    </w:p>
    <w:p w14:paraId="59EBCDF9" w14:textId="77777777" w:rsidR="00217327" w:rsidRPr="00415E40" w:rsidRDefault="00217327" w:rsidP="00217327">
      <w:pPr>
        <w:rPr>
          <w:rFonts w:cs="Arial"/>
          <w:sz w:val="20"/>
        </w:rPr>
      </w:pPr>
    </w:p>
    <w:p w14:paraId="4649B488" w14:textId="2BF110AD" w:rsidR="00217327" w:rsidRDefault="00217327" w:rsidP="00415E40">
      <w:pPr>
        <w:ind w:left="66"/>
        <w:rPr>
          <w:rFonts w:cs="Arial"/>
          <w:sz w:val="20"/>
        </w:rPr>
      </w:pPr>
      <w:r w:rsidRPr="00415E40">
        <w:rPr>
          <w:rFonts w:cs="Arial"/>
          <w:sz w:val="20"/>
        </w:rPr>
        <w:t xml:space="preserve">Indíquenos en </w:t>
      </w:r>
      <w:r w:rsidRPr="00415E40">
        <w:rPr>
          <w:rFonts w:cs="Arial"/>
          <w:b/>
          <w:sz w:val="20"/>
        </w:rPr>
        <w:t>qué le podría ayudar ADEGI, CEBEK, SEA (lo que proceda)</w:t>
      </w:r>
      <w:r w:rsidRPr="00415E40">
        <w:rPr>
          <w:rFonts w:cs="Arial"/>
          <w:sz w:val="20"/>
        </w:rPr>
        <w:t xml:space="preserve"> en sus procesos de </w:t>
      </w:r>
      <w:r w:rsidRPr="00415E40">
        <w:rPr>
          <w:rFonts w:cs="Arial"/>
          <w:b/>
          <w:sz w:val="20"/>
        </w:rPr>
        <w:t>contratación</w:t>
      </w:r>
      <w:r w:rsidR="00415E40" w:rsidRPr="00415E40">
        <w:rPr>
          <w:rFonts w:cs="Arial"/>
          <w:b/>
          <w:sz w:val="20"/>
        </w:rPr>
        <w:t xml:space="preserve"> y formación</w:t>
      </w:r>
      <w:r w:rsidRPr="00415E40">
        <w:rPr>
          <w:rFonts w:cs="Arial"/>
          <w:sz w:val="20"/>
        </w:rPr>
        <w:t xml:space="preserve"> de nuevo personal:</w:t>
      </w:r>
    </w:p>
    <w:p w14:paraId="5A197A4A" w14:textId="77777777" w:rsidR="00C1645D" w:rsidRDefault="00C1645D" w:rsidP="00415E40">
      <w:pPr>
        <w:ind w:left="66"/>
        <w:rPr>
          <w:rFonts w:cs="Arial"/>
          <w:sz w:val="20"/>
        </w:rPr>
      </w:pPr>
    </w:p>
    <w:p w14:paraId="55A02273" w14:textId="7B567010" w:rsidR="002461A6" w:rsidRDefault="002461A6" w:rsidP="00415E40">
      <w:pPr>
        <w:ind w:left="66"/>
        <w:rPr>
          <w:rFonts w:cs="Arial"/>
          <w:sz w:val="20"/>
        </w:rPr>
      </w:pPr>
    </w:p>
    <w:p w14:paraId="149F8E8A" w14:textId="77777777" w:rsidR="00217327" w:rsidRPr="00C1645D" w:rsidRDefault="00217327" w:rsidP="00217327">
      <w:pPr>
        <w:pBdr>
          <w:bottom w:val="single" w:sz="12" w:space="1" w:color="auto"/>
        </w:pBdr>
        <w:ind w:left="567"/>
        <w:rPr>
          <w:rFonts w:cs="Arial"/>
          <w:b/>
          <w:sz w:val="20"/>
        </w:rPr>
      </w:pPr>
      <w:bookmarkStart w:id="0" w:name="_GoBack"/>
    </w:p>
    <w:p w14:paraId="277BF031" w14:textId="132B0DF4" w:rsidR="00C1645D" w:rsidRPr="00C1645D" w:rsidRDefault="00C1645D" w:rsidP="00C1645D">
      <w:pPr>
        <w:spacing w:before="100" w:beforeAutospacing="1" w:after="100" w:afterAutospacing="1"/>
        <w:outlineLvl w:val="4"/>
        <w:rPr>
          <w:rFonts w:ascii="Georgia" w:hAnsi="Georgia"/>
          <w:b/>
          <w:bCs/>
          <w:color w:val="333333"/>
          <w:sz w:val="20"/>
          <w:lang w:val="es-ES"/>
        </w:rPr>
      </w:pPr>
      <w:r w:rsidRPr="00C1645D">
        <w:rPr>
          <w:rFonts w:ascii="Georgia" w:hAnsi="Georgia"/>
          <w:b/>
          <w:bCs/>
          <w:color w:val="333333"/>
          <w:sz w:val="20"/>
          <w:lang w:val="es-ES"/>
        </w:rPr>
        <w:t xml:space="preserve">                    </w:t>
      </w:r>
      <w:r w:rsidRPr="00C1645D">
        <w:rPr>
          <w:rFonts w:ascii="Georgia" w:hAnsi="Georgia"/>
          <w:b/>
          <w:bCs/>
          <w:color w:val="333333"/>
          <w:sz w:val="20"/>
          <w:lang w:val="es-ES"/>
        </w:rPr>
        <w:t>Una vez rellena la encuesta la pueden enviar a la siguiente dirección: </w:t>
      </w:r>
      <w:bookmarkEnd w:id="0"/>
      <w:r w:rsidRPr="00C1645D">
        <w:rPr>
          <w:rFonts w:ascii="Georgia" w:hAnsi="Georgia"/>
          <w:b/>
          <w:bCs/>
          <w:sz w:val="20"/>
          <w:lang w:val="es-ES"/>
        </w:rPr>
        <w:fldChar w:fldCharType="begin"/>
      </w:r>
      <w:r w:rsidRPr="00C1645D">
        <w:rPr>
          <w:rFonts w:ascii="Georgia" w:hAnsi="Georgia"/>
          <w:b/>
          <w:bCs/>
          <w:sz w:val="20"/>
          <w:lang w:val="es-ES"/>
        </w:rPr>
        <w:instrText xml:space="preserve"> HYPERLINK "mailto:belen@sea.es" </w:instrText>
      </w:r>
      <w:r w:rsidRPr="00C1645D">
        <w:rPr>
          <w:rFonts w:ascii="Georgia" w:hAnsi="Georgia"/>
          <w:b/>
          <w:bCs/>
          <w:sz w:val="20"/>
          <w:lang w:val="es-ES"/>
        </w:rPr>
        <w:fldChar w:fldCharType="separate"/>
      </w:r>
      <w:r w:rsidRPr="00C1645D">
        <w:rPr>
          <w:rFonts w:ascii="Georgia" w:hAnsi="Georgia"/>
          <w:b/>
          <w:bCs/>
          <w:color w:val="0000FF"/>
          <w:sz w:val="20"/>
          <w:u w:val="single"/>
          <w:lang w:val="es-ES"/>
        </w:rPr>
        <w:t>belen@sea.es</w:t>
      </w:r>
      <w:r w:rsidRPr="00C1645D">
        <w:rPr>
          <w:rFonts w:ascii="Georgia" w:hAnsi="Georgia"/>
          <w:b/>
          <w:bCs/>
          <w:sz w:val="20"/>
          <w:lang w:val="es-ES"/>
        </w:rPr>
        <w:fldChar w:fldCharType="end"/>
      </w:r>
    </w:p>
    <w:p w14:paraId="482C0266" w14:textId="77777777" w:rsidR="00217327" w:rsidRPr="00415E40" w:rsidRDefault="00217327" w:rsidP="00217327">
      <w:pPr>
        <w:pBdr>
          <w:bottom w:val="single" w:sz="12" w:space="1" w:color="auto"/>
        </w:pBdr>
        <w:ind w:left="567"/>
        <w:rPr>
          <w:rFonts w:cs="Arial"/>
          <w:b/>
          <w:sz w:val="20"/>
        </w:rPr>
      </w:pPr>
    </w:p>
    <w:p w14:paraId="5B64DAB8" w14:textId="77777777" w:rsidR="00217327" w:rsidRPr="00415E40" w:rsidRDefault="00217327" w:rsidP="00217327">
      <w:pPr>
        <w:ind w:left="567"/>
        <w:rPr>
          <w:rFonts w:cs="Arial"/>
          <w:b/>
          <w:sz w:val="20"/>
        </w:rPr>
      </w:pPr>
    </w:p>
    <w:p w14:paraId="4727B29D" w14:textId="77777777" w:rsidR="00415E40" w:rsidRPr="00415E40" w:rsidRDefault="00415E40">
      <w:pPr>
        <w:rPr>
          <w:rFonts w:cs="Arial"/>
          <w:sz w:val="20"/>
        </w:rPr>
      </w:pPr>
    </w:p>
    <w:sectPr w:rsidR="00415E40" w:rsidRPr="00415E40" w:rsidSect="00A004D6">
      <w:headerReference w:type="default" r:id="rId8"/>
      <w:footerReference w:type="default" r:id="rId9"/>
      <w:headerReference w:type="first" r:id="rId10"/>
      <w:pgSz w:w="11906" w:h="16838" w:code="9"/>
      <w:pgMar w:top="426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304D" w14:textId="77777777" w:rsidR="00AD3361" w:rsidRDefault="00AD3361">
      <w:pPr>
        <w:spacing w:after="0"/>
      </w:pPr>
      <w:r>
        <w:separator/>
      </w:r>
    </w:p>
  </w:endnote>
  <w:endnote w:type="continuationSeparator" w:id="0">
    <w:p w14:paraId="72DE8963" w14:textId="77777777" w:rsidR="00AD3361" w:rsidRDefault="00AD3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96258"/>
      <w:docPartObj>
        <w:docPartGallery w:val="Page Numbers (Bottom of Page)"/>
        <w:docPartUnique/>
      </w:docPartObj>
    </w:sdtPr>
    <w:sdtEndPr/>
    <w:sdtContent>
      <w:p w14:paraId="4CF7CE0A" w14:textId="77777777" w:rsidR="00A70316" w:rsidRDefault="00A703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FB" w:rsidRPr="00D540FB">
          <w:rPr>
            <w:noProof/>
            <w:lang w:val="es-ES"/>
          </w:rPr>
          <w:t>1</w:t>
        </w:r>
        <w:r>
          <w:fldChar w:fldCharType="end"/>
        </w:r>
      </w:p>
    </w:sdtContent>
  </w:sdt>
  <w:p w14:paraId="59A8270B" w14:textId="77777777" w:rsidR="00A70316" w:rsidRDefault="00A70316" w:rsidP="002709D1">
    <w:pPr>
      <w:pStyle w:val="Piedepgina"/>
      <w:tabs>
        <w:tab w:val="clear" w:pos="4819"/>
        <w:tab w:val="center" w:pos="4536"/>
      </w:tabs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0DF7" w14:textId="77777777" w:rsidR="00AD3361" w:rsidRDefault="00AD3361">
      <w:pPr>
        <w:spacing w:after="0"/>
      </w:pPr>
      <w:r>
        <w:separator/>
      </w:r>
    </w:p>
  </w:footnote>
  <w:footnote w:type="continuationSeparator" w:id="0">
    <w:p w14:paraId="7B94CE40" w14:textId="77777777" w:rsidR="00AD3361" w:rsidRDefault="00AD33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2E97" w14:textId="77777777" w:rsidR="00A70316" w:rsidRDefault="00A70316" w:rsidP="007641B6">
    <w:pPr>
      <w:pStyle w:val="Encabezado"/>
      <w:jc w:val="center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0F1D" w14:textId="77777777" w:rsidR="00A70316" w:rsidRDefault="00A70316" w:rsidP="007641B6">
    <w:pPr>
      <w:pStyle w:val="Textoindependiente"/>
      <w:spacing w:after="0"/>
      <w:jc w:val="center"/>
    </w:pPr>
    <w:r w:rsidRPr="007641B6">
      <w:rPr>
        <w:noProof/>
        <w:lang w:eastAsia="es-ES_tradnl"/>
      </w:rPr>
      <w:drawing>
        <wp:inline distT="0" distB="0" distL="0" distR="0" wp14:anchorId="3743AB24" wp14:editId="3A094B8F">
          <wp:extent cx="2543175" cy="480813"/>
          <wp:effectExtent l="19050" t="0" r="0" b="0"/>
          <wp:docPr id="6" name="Imagen 6" descr="cid:image001.jpg@01CE14DD.8B52F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14DD.8B52F2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06" cy="484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61A719" w14:textId="77777777" w:rsidR="00A70316" w:rsidRDefault="00A703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8D3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0F03"/>
    <w:multiLevelType w:val="multilevel"/>
    <w:tmpl w:val="4ADC332A"/>
    <w:styleLink w:val="Estilo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A152AC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0A57"/>
    <w:multiLevelType w:val="hybridMultilevel"/>
    <w:tmpl w:val="C5B8D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22B04E">
      <w:start w:val="1"/>
      <w:numFmt w:val="bullet"/>
      <w:suff w:val="spac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821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B68"/>
    <w:multiLevelType w:val="hybridMultilevel"/>
    <w:tmpl w:val="70E44FC6"/>
    <w:lvl w:ilvl="0" w:tplc="B270F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782"/>
    <w:multiLevelType w:val="hybridMultilevel"/>
    <w:tmpl w:val="D1068B6E"/>
    <w:lvl w:ilvl="0" w:tplc="44C0E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074"/>
    <w:multiLevelType w:val="hybridMultilevel"/>
    <w:tmpl w:val="170EDB48"/>
    <w:lvl w:ilvl="0" w:tplc="52FAB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pStyle w:val="Prrafonumerado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2A2E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0A21"/>
    <w:multiLevelType w:val="hybridMultilevel"/>
    <w:tmpl w:val="D72E867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3AC"/>
    <w:multiLevelType w:val="multilevel"/>
    <w:tmpl w:val="F138A7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D6D4F09"/>
    <w:multiLevelType w:val="hybridMultilevel"/>
    <w:tmpl w:val="7F6256E4"/>
    <w:lvl w:ilvl="0" w:tplc="D95C4A74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D884996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34EEF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7B76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082D"/>
    <w:multiLevelType w:val="hybridMultilevel"/>
    <w:tmpl w:val="A3A2EB20"/>
    <w:lvl w:ilvl="0" w:tplc="36222E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547CD0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40E5"/>
    <w:multiLevelType w:val="hybridMultilevel"/>
    <w:tmpl w:val="9A50639A"/>
    <w:lvl w:ilvl="0" w:tplc="044420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0B32"/>
    <w:multiLevelType w:val="hybridMultilevel"/>
    <w:tmpl w:val="B0403B32"/>
    <w:lvl w:ilvl="0" w:tplc="8990D854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6CF7"/>
    <w:multiLevelType w:val="hybridMultilevel"/>
    <w:tmpl w:val="EDD6E912"/>
    <w:lvl w:ilvl="0" w:tplc="0C0A0015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005A0E"/>
    <w:multiLevelType w:val="hybridMultilevel"/>
    <w:tmpl w:val="D760348C"/>
    <w:lvl w:ilvl="0" w:tplc="29D07B8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5B2C7DDD"/>
    <w:multiLevelType w:val="hybridMultilevel"/>
    <w:tmpl w:val="D72E867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45BE"/>
    <w:multiLevelType w:val="hybridMultilevel"/>
    <w:tmpl w:val="7D9C29CE"/>
    <w:lvl w:ilvl="0" w:tplc="044420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D6"/>
    <w:multiLevelType w:val="hybridMultilevel"/>
    <w:tmpl w:val="C6AE7A6A"/>
    <w:lvl w:ilvl="0" w:tplc="F58CA2BC">
      <w:start w:val="1"/>
      <w:numFmt w:val="bullet"/>
      <w:pStyle w:val="Gui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4F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2C0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1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8A4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B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AB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28C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E4B8B"/>
    <w:multiLevelType w:val="hybridMultilevel"/>
    <w:tmpl w:val="15969D14"/>
    <w:lvl w:ilvl="0" w:tplc="36222E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C0EC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62A72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7804"/>
    <w:multiLevelType w:val="hybridMultilevel"/>
    <w:tmpl w:val="C9DA6B1C"/>
    <w:lvl w:ilvl="0" w:tplc="8AE8708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F56A87"/>
    <w:multiLevelType w:val="hybridMultilevel"/>
    <w:tmpl w:val="1FBE2E50"/>
    <w:lvl w:ilvl="0" w:tplc="6BA073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E7A33"/>
    <w:multiLevelType w:val="hybridMultilevel"/>
    <w:tmpl w:val="0CCE750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77AD"/>
    <w:multiLevelType w:val="hybridMultilevel"/>
    <w:tmpl w:val="942A9426"/>
    <w:lvl w:ilvl="0" w:tplc="C1903FEC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96D41"/>
    <w:multiLevelType w:val="hybridMultilevel"/>
    <w:tmpl w:val="5EEE2858"/>
    <w:lvl w:ilvl="0" w:tplc="26CCE8F0">
      <w:start w:val="7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"/>
  </w:num>
  <w:num w:numId="5">
    <w:abstractNumId w:val="19"/>
  </w:num>
  <w:num w:numId="6">
    <w:abstractNumId w:val="20"/>
  </w:num>
  <w:num w:numId="7">
    <w:abstractNumId w:val="5"/>
  </w:num>
  <w:num w:numId="8">
    <w:abstractNumId w:val="2"/>
  </w:num>
  <w:num w:numId="9">
    <w:abstractNumId w:val="29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0"/>
  </w:num>
  <w:num w:numId="18">
    <w:abstractNumId w:val="28"/>
  </w:num>
  <w:num w:numId="19">
    <w:abstractNumId w:val="25"/>
  </w:num>
  <w:num w:numId="20">
    <w:abstractNumId w:val="27"/>
  </w:num>
  <w:num w:numId="21">
    <w:abstractNumId w:val="3"/>
  </w:num>
  <w:num w:numId="22">
    <w:abstractNumId w:val="21"/>
  </w:num>
  <w:num w:numId="23">
    <w:abstractNumId w:val="11"/>
  </w:num>
  <w:num w:numId="24">
    <w:abstractNumId w:val="26"/>
  </w:num>
  <w:num w:numId="25">
    <w:abstractNumId w:val="22"/>
  </w:num>
  <w:num w:numId="26">
    <w:abstractNumId w:val="17"/>
  </w:num>
  <w:num w:numId="27">
    <w:abstractNumId w:val="30"/>
  </w:num>
  <w:num w:numId="28">
    <w:abstractNumId w:val="19"/>
  </w:num>
  <w:num w:numId="29">
    <w:abstractNumId w:val="18"/>
  </w:num>
  <w:num w:numId="30">
    <w:abstractNumId w:val="24"/>
  </w:num>
  <w:num w:numId="31">
    <w:abstractNumId w:val="6"/>
  </w:num>
  <w:num w:numId="3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defaultTabStop w:val="17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24"/>
    <w:rsid w:val="00003933"/>
    <w:rsid w:val="00016821"/>
    <w:rsid w:val="00024B0B"/>
    <w:rsid w:val="00026E9E"/>
    <w:rsid w:val="000310F4"/>
    <w:rsid w:val="00037554"/>
    <w:rsid w:val="00042DE7"/>
    <w:rsid w:val="000617F0"/>
    <w:rsid w:val="0006317A"/>
    <w:rsid w:val="0007027B"/>
    <w:rsid w:val="00072D2B"/>
    <w:rsid w:val="00073F6B"/>
    <w:rsid w:val="000746B0"/>
    <w:rsid w:val="00080F8B"/>
    <w:rsid w:val="00093C5D"/>
    <w:rsid w:val="00097291"/>
    <w:rsid w:val="000A3D81"/>
    <w:rsid w:val="000A555B"/>
    <w:rsid w:val="000C1316"/>
    <w:rsid w:val="000E60AD"/>
    <w:rsid w:val="000F055A"/>
    <w:rsid w:val="001142F8"/>
    <w:rsid w:val="00117B86"/>
    <w:rsid w:val="00123D18"/>
    <w:rsid w:val="00124A9C"/>
    <w:rsid w:val="0012534D"/>
    <w:rsid w:val="00130906"/>
    <w:rsid w:val="00135093"/>
    <w:rsid w:val="001365BB"/>
    <w:rsid w:val="001418FA"/>
    <w:rsid w:val="00142340"/>
    <w:rsid w:val="00151A25"/>
    <w:rsid w:val="0015258E"/>
    <w:rsid w:val="00162DF4"/>
    <w:rsid w:val="00165C59"/>
    <w:rsid w:val="00181BDE"/>
    <w:rsid w:val="0018365D"/>
    <w:rsid w:val="001842AA"/>
    <w:rsid w:val="00191816"/>
    <w:rsid w:val="00192D06"/>
    <w:rsid w:val="001A1BBB"/>
    <w:rsid w:val="001A5409"/>
    <w:rsid w:val="001B0A50"/>
    <w:rsid w:val="001C192E"/>
    <w:rsid w:val="001C3775"/>
    <w:rsid w:val="001D11E5"/>
    <w:rsid w:val="001D2675"/>
    <w:rsid w:val="001D2C89"/>
    <w:rsid w:val="001D5F62"/>
    <w:rsid w:val="001E3D73"/>
    <w:rsid w:val="001E7A3A"/>
    <w:rsid w:val="001F4141"/>
    <w:rsid w:val="001F5BF4"/>
    <w:rsid w:val="001F6CF6"/>
    <w:rsid w:val="00207649"/>
    <w:rsid w:val="00210E88"/>
    <w:rsid w:val="002114D7"/>
    <w:rsid w:val="00211BE6"/>
    <w:rsid w:val="00216B3E"/>
    <w:rsid w:val="00217327"/>
    <w:rsid w:val="00217E33"/>
    <w:rsid w:val="0022582B"/>
    <w:rsid w:val="002263AB"/>
    <w:rsid w:val="0023183B"/>
    <w:rsid w:val="00235ED4"/>
    <w:rsid w:val="0024158D"/>
    <w:rsid w:val="002461A6"/>
    <w:rsid w:val="00257B1A"/>
    <w:rsid w:val="00263729"/>
    <w:rsid w:val="00270365"/>
    <w:rsid w:val="002709D1"/>
    <w:rsid w:val="002848A7"/>
    <w:rsid w:val="00284CF7"/>
    <w:rsid w:val="00284FA6"/>
    <w:rsid w:val="002B1392"/>
    <w:rsid w:val="002B3B28"/>
    <w:rsid w:val="002B63AB"/>
    <w:rsid w:val="002B7B63"/>
    <w:rsid w:val="002C572D"/>
    <w:rsid w:val="002D2035"/>
    <w:rsid w:val="002D4FD3"/>
    <w:rsid w:val="002D613A"/>
    <w:rsid w:val="002D6A97"/>
    <w:rsid w:val="002E2E29"/>
    <w:rsid w:val="002E419B"/>
    <w:rsid w:val="002E4B2F"/>
    <w:rsid w:val="002E5541"/>
    <w:rsid w:val="0030420F"/>
    <w:rsid w:val="003108E0"/>
    <w:rsid w:val="00314D95"/>
    <w:rsid w:val="00321EE9"/>
    <w:rsid w:val="0032306A"/>
    <w:rsid w:val="003256E8"/>
    <w:rsid w:val="00332BBA"/>
    <w:rsid w:val="003376D8"/>
    <w:rsid w:val="00340A41"/>
    <w:rsid w:val="0034671D"/>
    <w:rsid w:val="003523B1"/>
    <w:rsid w:val="0036468B"/>
    <w:rsid w:val="003672E0"/>
    <w:rsid w:val="00373065"/>
    <w:rsid w:val="0038332E"/>
    <w:rsid w:val="00383419"/>
    <w:rsid w:val="00385B51"/>
    <w:rsid w:val="003866B1"/>
    <w:rsid w:val="003866E4"/>
    <w:rsid w:val="00387FD3"/>
    <w:rsid w:val="00392B22"/>
    <w:rsid w:val="00396CBA"/>
    <w:rsid w:val="003A13BA"/>
    <w:rsid w:val="003A37E5"/>
    <w:rsid w:val="003A5B1F"/>
    <w:rsid w:val="003B68B5"/>
    <w:rsid w:val="003B7724"/>
    <w:rsid w:val="003C3617"/>
    <w:rsid w:val="003C7C31"/>
    <w:rsid w:val="003D400C"/>
    <w:rsid w:val="003D44F5"/>
    <w:rsid w:val="003D6DF4"/>
    <w:rsid w:val="003E032B"/>
    <w:rsid w:val="003F5B6C"/>
    <w:rsid w:val="0040086B"/>
    <w:rsid w:val="004011FD"/>
    <w:rsid w:val="00413164"/>
    <w:rsid w:val="00415E40"/>
    <w:rsid w:val="004162B7"/>
    <w:rsid w:val="004200CA"/>
    <w:rsid w:val="0042364F"/>
    <w:rsid w:val="00424BC3"/>
    <w:rsid w:val="004378FC"/>
    <w:rsid w:val="004537D7"/>
    <w:rsid w:val="004552F9"/>
    <w:rsid w:val="00465B47"/>
    <w:rsid w:val="00470228"/>
    <w:rsid w:val="0047309A"/>
    <w:rsid w:val="00483C69"/>
    <w:rsid w:val="004963E3"/>
    <w:rsid w:val="004A11B9"/>
    <w:rsid w:val="004A4128"/>
    <w:rsid w:val="004B1E14"/>
    <w:rsid w:val="004B2293"/>
    <w:rsid w:val="004C1DF5"/>
    <w:rsid w:val="004C5D9C"/>
    <w:rsid w:val="004D180D"/>
    <w:rsid w:val="004E43D3"/>
    <w:rsid w:val="004E6872"/>
    <w:rsid w:val="004E75AE"/>
    <w:rsid w:val="004F47E8"/>
    <w:rsid w:val="004F702E"/>
    <w:rsid w:val="005057F1"/>
    <w:rsid w:val="0052525B"/>
    <w:rsid w:val="00531CBF"/>
    <w:rsid w:val="00532FA0"/>
    <w:rsid w:val="00536490"/>
    <w:rsid w:val="005370C5"/>
    <w:rsid w:val="00543977"/>
    <w:rsid w:val="00553689"/>
    <w:rsid w:val="0056004C"/>
    <w:rsid w:val="005773AD"/>
    <w:rsid w:val="00583221"/>
    <w:rsid w:val="00584C86"/>
    <w:rsid w:val="00590D97"/>
    <w:rsid w:val="00596767"/>
    <w:rsid w:val="00596B77"/>
    <w:rsid w:val="0059796A"/>
    <w:rsid w:val="005B3F22"/>
    <w:rsid w:val="005C0220"/>
    <w:rsid w:val="005C4CE9"/>
    <w:rsid w:val="005C7A73"/>
    <w:rsid w:val="005D09F1"/>
    <w:rsid w:val="005D1CC2"/>
    <w:rsid w:val="005D5692"/>
    <w:rsid w:val="005D6DB1"/>
    <w:rsid w:val="005E196B"/>
    <w:rsid w:val="005F0293"/>
    <w:rsid w:val="005F3BD9"/>
    <w:rsid w:val="005F5E9A"/>
    <w:rsid w:val="005F7105"/>
    <w:rsid w:val="00600FBC"/>
    <w:rsid w:val="00610B6B"/>
    <w:rsid w:val="00612503"/>
    <w:rsid w:val="0061735D"/>
    <w:rsid w:val="00624E1B"/>
    <w:rsid w:val="00625525"/>
    <w:rsid w:val="00625727"/>
    <w:rsid w:val="00633330"/>
    <w:rsid w:val="006365E7"/>
    <w:rsid w:val="00665C51"/>
    <w:rsid w:val="00666176"/>
    <w:rsid w:val="00673DA0"/>
    <w:rsid w:val="00675D01"/>
    <w:rsid w:val="0068145E"/>
    <w:rsid w:val="00683DA8"/>
    <w:rsid w:val="0068536B"/>
    <w:rsid w:val="00696B93"/>
    <w:rsid w:val="00696E6F"/>
    <w:rsid w:val="006A34B8"/>
    <w:rsid w:val="006B21E1"/>
    <w:rsid w:val="006B798D"/>
    <w:rsid w:val="006C03DD"/>
    <w:rsid w:val="006C35CF"/>
    <w:rsid w:val="006C4587"/>
    <w:rsid w:val="006C7C0B"/>
    <w:rsid w:val="006D53D9"/>
    <w:rsid w:val="006D5601"/>
    <w:rsid w:val="006F16DF"/>
    <w:rsid w:val="006F3A07"/>
    <w:rsid w:val="007127BE"/>
    <w:rsid w:val="007264AA"/>
    <w:rsid w:val="007337D4"/>
    <w:rsid w:val="00733EB9"/>
    <w:rsid w:val="00742F53"/>
    <w:rsid w:val="0075634E"/>
    <w:rsid w:val="00763E8F"/>
    <w:rsid w:val="007641B6"/>
    <w:rsid w:val="007658C1"/>
    <w:rsid w:val="00772BB6"/>
    <w:rsid w:val="00781B63"/>
    <w:rsid w:val="0078262E"/>
    <w:rsid w:val="00785C13"/>
    <w:rsid w:val="0078630F"/>
    <w:rsid w:val="007963CC"/>
    <w:rsid w:val="007A3965"/>
    <w:rsid w:val="007B48BC"/>
    <w:rsid w:val="007C0FD4"/>
    <w:rsid w:val="007C21CF"/>
    <w:rsid w:val="007E0515"/>
    <w:rsid w:val="007E0DEC"/>
    <w:rsid w:val="007E311A"/>
    <w:rsid w:val="007F253C"/>
    <w:rsid w:val="007F48A3"/>
    <w:rsid w:val="00800F4B"/>
    <w:rsid w:val="008013AD"/>
    <w:rsid w:val="00804792"/>
    <w:rsid w:val="00805B97"/>
    <w:rsid w:val="008076EA"/>
    <w:rsid w:val="008134F6"/>
    <w:rsid w:val="00825CBC"/>
    <w:rsid w:val="00833B86"/>
    <w:rsid w:val="00833C62"/>
    <w:rsid w:val="00837577"/>
    <w:rsid w:val="00840D2F"/>
    <w:rsid w:val="00845B4D"/>
    <w:rsid w:val="008469E6"/>
    <w:rsid w:val="00851A5E"/>
    <w:rsid w:val="0087364E"/>
    <w:rsid w:val="00877E54"/>
    <w:rsid w:val="008808AC"/>
    <w:rsid w:val="0089379B"/>
    <w:rsid w:val="00894985"/>
    <w:rsid w:val="00895E7C"/>
    <w:rsid w:val="008A0F9B"/>
    <w:rsid w:val="008A610C"/>
    <w:rsid w:val="008A708C"/>
    <w:rsid w:val="008A75C0"/>
    <w:rsid w:val="008C22A0"/>
    <w:rsid w:val="008C7660"/>
    <w:rsid w:val="008D5C68"/>
    <w:rsid w:val="008D74C8"/>
    <w:rsid w:val="008E2C58"/>
    <w:rsid w:val="008E6127"/>
    <w:rsid w:val="008F3C06"/>
    <w:rsid w:val="008F7644"/>
    <w:rsid w:val="009069B7"/>
    <w:rsid w:val="009101B7"/>
    <w:rsid w:val="009107B3"/>
    <w:rsid w:val="009148DB"/>
    <w:rsid w:val="00935523"/>
    <w:rsid w:val="00936532"/>
    <w:rsid w:val="00936C95"/>
    <w:rsid w:val="00945881"/>
    <w:rsid w:val="0095207C"/>
    <w:rsid w:val="009602C0"/>
    <w:rsid w:val="00960BFC"/>
    <w:rsid w:val="0097117C"/>
    <w:rsid w:val="00987AFD"/>
    <w:rsid w:val="00992BD1"/>
    <w:rsid w:val="00993063"/>
    <w:rsid w:val="00993A29"/>
    <w:rsid w:val="009A4D80"/>
    <w:rsid w:val="009B1BC4"/>
    <w:rsid w:val="009D1932"/>
    <w:rsid w:val="009E1D26"/>
    <w:rsid w:val="009E2D9C"/>
    <w:rsid w:val="009E7395"/>
    <w:rsid w:val="009F2AAA"/>
    <w:rsid w:val="00A004D6"/>
    <w:rsid w:val="00A066DF"/>
    <w:rsid w:val="00A068C2"/>
    <w:rsid w:val="00A151A9"/>
    <w:rsid w:val="00A232CA"/>
    <w:rsid w:val="00A3560A"/>
    <w:rsid w:val="00A53CD8"/>
    <w:rsid w:val="00A577BE"/>
    <w:rsid w:val="00A57BD4"/>
    <w:rsid w:val="00A61B12"/>
    <w:rsid w:val="00A63864"/>
    <w:rsid w:val="00A70316"/>
    <w:rsid w:val="00A71578"/>
    <w:rsid w:val="00A86B16"/>
    <w:rsid w:val="00A904D5"/>
    <w:rsid w:val="00A95F3F"/>
    <w:rsid w:val="00A97530"/>
    <w:rsid w:val="00AB276B"/>
    <w:rsid w:val="00AC4247"/>
    <w:rsid w:val="00AC4DE1"/>
    <w:rsid w:val="00AD09CB"/>
    <w:rsid w:val="00AD3361"/>
    <w:rsid w:val="00AF7920"/>
    <w:rsid w:val="00B03F76"/>
    <w:rsid w:val="00B0420B"/>
    <w:rsid w:val="00B04807"/>
    <w:rsid w:val="00B04B30"/>
    <w:rsid w:val="00B04E88"/>
    <w:rsid w:val="00B07652"/>
    <w:rsid w:val="00B165F4"/>
    <w:rsid w:val="00B22E40"/>
    <w:rsid w:val="00B270F2"/>
    <w:rsid w:val="00B31DA1"/>
    <w:rsid w:val="00B3680E"/>
    <w:rsid w:val="00B42581"/>
    <w:rsid w:val="00B46F46"/>
    <w:rsid w:val="00B6061A"/>
    <w:rsid w:val="00B63B0D"/>
    <w:rsid w:val="00B674D6"/>
    <w:rsid w:val="00B731DE"/>
    <w:rsid w:val="00B8529A"/>
    <w:rsid w:val="00B85B8B"/>
    <w:rsid w:val="00B943F4"/>
    <w:rsid w:val="00B94AD4"/>
    <w:rsid w:val="00BB2AA2"/>
    <w:rsid w:val="00BB4818"/>
    <w:rsid w:val="00BB5E48"/>
    <w:rsid w:val="00BD28AC"/>
    <w:rsid w:val="00BD7F4F"/>
    <w:rsid w:val="00BF1BEF"/>
    <w:rsid w:val="00C05343"/>
    <w:rsid w:val="00C117B4"/>
    <w:rsid w:val="00C145E6"/>
    <w:rsid w:val="00C1645D"/>
    <w:rsid w:val="00C203C4"/>
    <w:rsid w:val="00C21669"/>
    <w:rsid w:val="00C232E2"/>
    <w:rsid w:val="00C31B17"/>
    <w:rsid w:val="00C33226"/>
    <w:rsid w:val="00C336C6"/>
    <w:rsid w:val="00C34386"/>
    <w:rsid w:val="00C40B82"/>
    <w:rsid w:val="00C41836"/>
    <w:rsid w:val="00C44308"/>
    <w:rsid w:val="00C451AA"/>
    <w:rsid w:val="00C62F86"/>
    <w:rsid w:val="00C719F9"/>
    <w:rsid w:val="00C8396C"/>
    <w:rsid w:val="00C84FF2"/>
    <w:rsid w:val="00C85FDF"/>
    <w:rsid w:val="00C93F98"/>
    <w:rsid w:val="00CA0FFE"/>
    <w:rsid w:val="00CB4808"/>
    <w:rsid w:val="00CB5F6E"/>
    <w:rsid w:val="00CC3C15"/>
    <w:rsid w:val="00CC72FC"/>
    <w:rsid w:val="00CD20EC"/>
    <w:rsid w:val="00CD3FB7"/>
    <w:rsid w:val="00CE21DD"/>
    <w:rsid w:val="00CE2FC2"/>
    <w:rsid w:val="00CF3666"/>
    <w:rsid w:val="00CF72CA"/>
    <w:rsid w:val="00D1017E"/>
    <w:rsid w:val="00D13F91"/>
    <w:rsid w:val="00D216B6"/>
    <w:rsid w:val="00D23ED7"/>
    <w:rsid w:val="00D24262"/>
    <w:rsid w:val="00D33AAB"/>
    <w:rsid w:val="00D41DA5"/>
    <w:rsid w:val="00D43F74"/>
    <w:rsid w:val="00D52104"/>
    <w:rsid w:val="00D540FB"/>
    <w:rsid w:val="00D629AC"/>
    <w:rsid w:val="00D71EC2"/>
    <w:rsid w:val="00D73AA9"/>
    <w:rsid w:val="00D961E9"/>
    <w:rsid w:val="00DB09B3"/>
    <w:rsid w:val="00DB3B80"/>
    <w:rsid w:val="00DB4150"/>
    <w:rsid w:val="00DC47BA"/>
    <w:rsid w:val="00DD096C"/>
    <w:rsid w:val="00DD2BBD"/>
    <w:rsid w:val="00DD4EDD"/>
    <w:rsid w:val="00DD5E6A"/>
    <w:rsid w:val="00DE158D"/>
    <w:rsid w:val="00DE4416"/>
    <w:rsid w:val="00DE50D8"/>
    <w:rsid w:val="00DF05AE"/>
    <w:rsid w:val="00DF1E43"/>
    <w:rsid w:val="00E04293"/>
    <w:rsid w:val="00E067DA"/>
    <w:rsid w:val="00E142EC"/>
    <w:rsid w:val="00E17522"/>
    <w:rsid w:val="00E228EA"/>
    <w:rsid w:val="00E229EB"/>
    <w:rsid w:val="00E22C3B"/>
    <w:rsid w:val="00E35538"/>
    <w:rsid w:val="00E36F12"/>
    <w:rsid w:val="00E3776E"/>
    <w:rsid w:val="00E41AE9"/>
    <w:rsid w:val="00E50DB8"/>
    <w:rsid w:val="00E51A88"/>
    <w:rsid w:val="00E6199F"/>
    <w:rsid w:val="00E77CDD"/>
    <w:rsid w:val="00E8048A"/>
    <w:rsid w:val="00E824A4"/>
    <w:rsid w:val="00E94BC2"/>
    <w:rsid w:val="00E963DB"/>
    <w:rsid w:val="00EA0FF2"/>
    <w:rsid w:val="00EA7201"/>
    <w:rsid w:val="00ED022F"/>
    <w:rsid w:val="00ED4597"/>
    <w:rsid w:val="00EE2A67"/>
    <w:rsid w:val="00F05221"/>
    <w:rsid w:val="00F07A9B"/>
    <w:rsid w:val="00F10640"/>
    <w:rsid w:val="00F12D6E"/>
    <w:rsid w:val="00F254F7"/>
    <w:rsid w:val="00F36BA8"/>
    <w:rsid w:val="00F43865"/>
    <w:rsid w:val="00F6036C"/>
    <w:rsid w:val="00F655B8"/>
    <w:rsid w:val="00F65E35"/>
    <w:rsid w:val="00F66E2A"/>
    <w:rsid w:val="00F75B45"/>
    <w:rsid w:val="00F77EB2"/>
    <w:rsid w:val="00F8575A"/>
    <w:rsid w:val="00F90109"/>
    <w:rsid w:val="00F93576"/>
    <w:rsid w:val="00F955C8"/>
    <w:rsid w:val="00F95F0E"/>
    <w:rsid w:val="00FA00C9"/>
    <w:rsid w:val="00FA092A"/>
    <w:rsid w:val="00FA1773"/>
    <w:rsid w:val="00FA745D"/>
    <w:rsid w:val="00FB3829"/>
    <w:rsid w:val="00FC236F"/>
    <w:rsid w:val="00FC4B7B"/>
    <w:rsid w:val="00FD0406"/>
    <w:rsid w:val="00FD054E"/>
    <w:rsid w:val="00FD63A4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177722C"/>
  <w15:docId w15:val="{8B75E6AF-8A09-4DE9-B5D1-59220114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24"/>
    <w:pPr>
      <w:spacing w:after="120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042DE7"/>
    <w:pPr>
      <w:keepNext/>
      <w:numPr>
        <w:numId w:val="2"/>
      </w:numPr>
      <w:spacing w:before="240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3B7724"/>
    <w:pPr>
      <w:keepNext/>
      <w:numPr>
        <w:ilvl w:val="1"/>
        <w:numId w:val="2"/>
      </w:numPr>
      <w:tabs>
        <w:tab w:val="clear" w:pos="1002"/>
        <w:tab w:val="num" w:pos="576"/>
      </w:tabs>
      <w:spacing w:before="120" w:after="360"/>
      <w:ind w:left="576"/>
      <w:outlineLvl w:val="1"/>
    </w:pPr>
    <w:rPr>
      <w:b/>
    </w:rPr>
  </w:style>
  <w:style w:type="paragraph" w:styleId="Ttulo3">
    <w:name w:val="heading 3"/>
    <w:basedOn w:val="Normal"/>
    <w:next w:val="Normal"/>
    <w:autoRedefine/>
    <w:uiPriority w:val="99"/>
    <w:qFormat/>
    <w:rsid w:val="00D1017E"/>
    <w:pPr>
      <w:keepNext/>
      <w:spacing w:before="360"/>
      <w:outlineLvl w:val="2"/>
    </w:pPr>
    <w:rPr>
      <w:b/>
    </w:rPr>
  </w:style>
  <w:style w:type="paragraph" w:styleId="Ttulo4">
    <w:name w:val="heading 4"/>
    <w:basedOn w:val="Normal"/>
    <w:next w:val="Sangranormal"/>
    <w:link w:val="Ttulo4Car"/>
    <w:uiPriority w:val="99"/>
    <w:qFormat/>
    <w:rsid w:val="00F07A9B"/>
    <w:pPr>
      <w:numPr>
        <w:ilvl w:val="3"/>
        <w:numId w:val="2"/>
      </w:numPr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rsid w:val="00042DE7"/>
    <w:pPr>
      <w:numPr>
        <w:ilvl w:val="4"/>
        <w:numId w:val="2"/>
      </w:numPr>
      <w:outlineLvl w:val="4"/>
    </w:pPr>
    <w:rPr>
      <w:rFonts w:ascii="CG Times (W1)" w:hAnsi="CG Times (W1)"/>
      <w:b/>
      <w:sz w:val="20"/>
    </w:rPr>
  </w:style>
  <w:style w:type="paragraph" w:styleId="Ttulo6">
    <w:name w:val="heading 6"/>
    <w:basedOn w:val="Normal"/>
    <w:next w:val="Sangranormal"/>
    <w:qFormat/>
    <w:rsid w:val="00042DE7"/>
    <w:pPr>
      <w:numPr>
        <w:ilvl w:val="5"/>
        <w:numId w:val="2"/>
      </w:numPr>
      <w:outlineLvl w:val="5"/>
    </w:pPr>
    <w:rPr>
      <w:rFonts w:ascii="CG Times (W1)" w:hAnsi="CG Times (W1)"/>
      <w:sz w:val="20"/>
      <w:u w:val="single"/>
    </w:rPr>
  </w:style>
  <w:style w:type="paragraph" w:styleId="Ttulo7">
    <w:name w:val="heading 7"/>
    <w:basedOn w:val="Normal"/>
    <w:next w:val="Sangranormal"/>
    <w:qFormat/>
    <w:rsid w:val="00042DE7"/>
    <w:pPr>
      <w:numPr>
        <w:ilvl w:val="6"/>
        <w:numId w:val="2"/>
      </w:numPr>
      <w:outlineLvl w:val="6"/>
    </w:pPr>
    <w:rPr>
      <w:rFonts w:ascii="CG Times (W1)" w:hAnsi="CG Times (W1)"/>
      <w:i/>
      <w:sz w:val="20"/>
    </w:rPr>
  </w:style>
  <w:style w:type="paragraph" w:styleId="Ttulo8">
    <w:name w:val="heading 8"/>
    <w:basedOn w:val="Normal"/>
    <w:next w:val="Sangranormal"/>
    <w:qFormat/>
    <w:rsid w:val="00042DE7"/>
    <w:pPr>
      <w:numPr>
        <w:ilvl w:val="7"/>
        <w:numId w:val="2"/>
      </w:numPr>
      <w:outlineLvl w:val="7"/>
    </w:pPr>
    <w:rPr>
      <w:rFonts w:ascii="CG Times (W1)" w:hAnsi="CG Times (W1)"/>
      <w:i/>
      <w:sz w:val="20"/>
    </w:rPr>
  </w:style>
  <w:style w:type="paragraph" w:styleId="Ttulo9">
    <w:name w:val="heading 9"/>
    <w:basedOn w:val="Normal"/>
    <w:next w:val="Sangranormal"/>
    <w:qFormat/>
    <w:rsid w:val="00042DE7"/>
    <w:pPr>
      <w:numPr>
        <w:ilvl w:val="8"/>
        <w:numId w:val="2"/>
      </w:numPr>
      <w:outlineLvl w:val="8"/>
    </w:pPr>
    <w:rPr>
      <w:rFonts w:ascii="CG Times (W1)" w:hAnsi="CG Times (W1)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rsid w:val="00042DE7"/>
    <w:pPr>
      <w:ind w:left="708"/>
    </w:pPr>
  </w:style>
  <w:style w:type="paragraph" w:styleId="Piedepgina">
    <w:name w:val="footer"/>
    <w:basedOn w:val="Normal"/>
    <w:link w:val="PiedepginaCar"/>
    <w:uiPriority w:val="99"/>
    <w:rsid w:val="00042DE7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042DE7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042DE7"/>
    <w:rPr>
      <w:position w:val="6"/>
      <w:sz w:val="18"/>
    </w:rPr>
  </w:style>
  <w:style w:type="paragraph" w:styleId="Textonotapie">
    <w:name w:val="footnote text"/>
    <w:basedOn w:val="Normal"/>
    <w:semiHidden/>
    <w:rsid w:val="00042DE7"/>
    <w:rPr>
      <w:sz w:val="20"/>
    </w:rPr>
  </w:style>
  <w:style w:type="character" w:styleId="Nmerodepgina">
    <w:name w:val="page number"/>
    <w:basedOn w:val="Fuentedeprrafopredeter"/>
    <w:semiHidden/>
    <w:rsid w:val="00042DE7"/>
  </w:style>
  <w:style w:type="paragraph" w:styleId="TDC3">
    <w:name w:val="toc 3"/>
    <w:basedOn w:val="Normal"/>
    <w:next w:val="Normal"/>
    <w:autoRedefine/>
    <w:semiHidden/>
    <w:rsid w:val="00042DE7"/>
    <w:pPr>
      <w:tabs>
        <w:tab w:val="right" w:leader="dot" w:pos="8505"/>
      </w:tabs>
      <w:spacing w:before="181" w:line="240" w:lineRule="atLeast"/>
      <w:ind w:left="1701" w:right="2098" w:hanging="851"/>
    </w:pPr>
    <w:rPr>
      <w:rFonts w:ascii="CG Times (W1)" w:hAnsi="CG Times (W1)"/>
      <w:b/>
    </w:rPr>
  </w:style>
  <w:style w:type="paragraph" w:styleId="Sangradetextonormal">
    <w:name w:val="Body Text Indent"/>
    <w:basedOn w:val="Normal"/>
    <w:semiHidden/>
    <w:rsid w:val="00042DE7"/>
    <w:pPr>
      <w:ind w:left="3119" w:hanging="2552"/>
    </w:pPr>
  </w:style>
  <w:style w:type="paragraph" w:styleId="Sangra2detindependiente">
    <w:name w:val="Body Text Indent 2"/>
    <w:basedOn w:val="Normal"/>
    <w:semiHidden/>
    <w:rsid w:val="00042DE7"/>
    <w:pPr>
      <w:ind w:left="3402" w:hanging="2835"/>
    </w:pPr>
  </w:style>
  <w:style w:type="paragraph" w:customStyle="1" w:styleId="Sangra2detindependiente1">
    <w:name w:val="Sangría 2 de t. independiente1"/>
    <w:basedOn w:val="Normal"/>
    <w:rsid w:val="00042DE7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CG Omega" w:hAnsi="CG Omega"/>
    </w:rPr>
  </w:style>
  <w:style w:type="paragraph" w:styleId="Sangra3detindependiente">
    <w:name w:val="Body Text Indent 3"/>
    <w:basedOn w:val="Normal"/>
    <w:semiHidden/>
    <w:rsid w:val="00042DE7"/>
    <w:pPr>
      <w:ind w:left="3402"/>
    </w:pPr>
  </w:style>
  <w:style w:type="paragraph" w:styleId="Textoindependiente2">
    <w:name w:val="Body Text 2"/>
    <w:basedOn w:val="Normal"/>
    <w:semiHidden/>
    <w:rsid w:val="00042DE7"/>
    <w:rPr>
      <w:u w:val="single"/>
    </w:rPr>
  </w:style>
  <w:style w:type="paragraph" w:styleId="Textoindependiente">
    <w:name w:val="Body Text"/>
    <w:basedOn w:val="Normal"/>
    <w:semiHidden/>
    <w:rsid w:val="00042DE7"/>
    <w:rPr>
      <w:rFonts w:cs="Arial"/>
    </w:rPr>
  </w:style>
  <w:style w:type="paragraph" w:styleId="TDC1">
    <w:name w:val="toc 1"/>
    <w:basedOn w:val="Normal"/>
    <w:next w:val="Normal"/>
    <w:autoRedefine/>
    <w:uiPriority w:val="39"/>
    <w:rsid w:val="00B270F2"/>
    <w:pPr>
      <w:tabs>
        <w:tab w:val="left" w:pos="709"/>
        <w:tab w:val="right" w:leader="dot" w:pos="9639"/>
      </w:tabs>
      <w:spacing w:after="240"/>
      <w:ind w:left="709" w:hanging="709"/>
    </w:pPr>
    <w:rPr>
      <w:rFonts w:cs="Arial"/>
      <w:b/>
      <w:noProof/>
      <w:sz w:val="24"/>
      <w:lang w:val="es-ES"/>
    </w:rPr>
  </w:style>
  <w:style w:type="paragraph" w:styleId="TDC2">
    <w:name w:val="toc 2"/>
    <w:basedOn w:val="Normal"/>
    <w:next w:val="Normal"/>
    <w:autoRedefine/>
    <w:uiPriority w:val="39"/>
    <w:rsid w:val="00B270F2"/>
    <w:pPr>
      <w:tabs>
        <w:tab w:val="right" w:leader="dot" w:pos="9628"/>
      </w:tabs>
      <w:ind w:left="709" w:hanging="709"/>
      <w:jc w:val="left"/>
    </w:pPr>
  </w:style>
  <w:style w:type="paragraph" w:styleId="TDC4">
    <w:name w:val="toc 4"/>
    <w:basedOn w:val="Normal"/>
    <w:next w:val="Normal"/>
    <w:autoRedefine/>
    <w:semiHidden/>
    <w:rsid w:val="00042DE7"/>
    <w:pPr>
      <w:ind w:left="720"/>
    </w:pPr>
  </w:style>
  <w:style w:type="paragraph" w:styleId="TDC5">
    <w:name w:val="toc 5"/>
    <w:basedOn w:val="Normal"/>
    <w:next w:val="Normal"/>
    <w:autoRedefine/>
    <w:semiHidden/>
    <w:rsid w:val="00042DE7"/>
    <w:pPr>
      <w:ind w:left="960"/>
    </w:pPr>
  </w:style>
  <w:style w:type="paragraph" w:styleId="TDC6">
    <w:name w:val="toc 6"/>
    <w:basedOn w:val="Normal"/>
    <w:next w:val="Normal"/>
    <w:autoRedefine/>
    <w:semiHidden/>
    <w:rsid w:val="00042DE7"/>
    <w:pPr>
      <w:ind w:left="1200"/>
    </w:pPr>
  </w:style>
  <w:style w:type="paragraph" w:styleId="TDC7">
    <w:name w:val="toc 7"/>
    <w:basedOn w:val="Normal"/>
    <w:next w:val="Normal"/>
    <w:autoRedefine/>
    <w:semiHidden/>
    <w:rsid w:val="00042DE7"/>
    <w:pPr>
      <w:ind w:left="1440"/>
    </w:pPr>
  </w:style>
  <w:style w:type="paragraph" w:styleId="TDC8">
    <w:name w:val="toc 8"/>
    <w:basedOn w:val="Normal"/>
    <w:next w:val="Normal"/>
    <w:autoRedefine/>
    <w:semiHidden/>
    <w:rsid w:val="00042DE7"/>
    <w:pPr>
      <w:ind w:left="1680"/>
    </w:pPr>
  </w:style>
  <w:style w:type="paragraph" w:styleId="TDC9">
    <w:name w:val="toc 9"/>
    <w:basedOn w:val="Normal"/>
    <w:next w:val="Normal"/>
    <w:autoRedefine/>
    <w:semiHidden/>
    <w:rsid w:val="00042DE7"/>
    <w:pPr>
      <w:ind w:left="1920"/>
    </w:pPr>
  </w:style>
  <w:style w:type="character" w:styleId="Hipervnculo">
    <w:name w:val="Hyperlink"/>
    <w:basedOn w:val="Fuentedeprrafopredeter"/>
    <w:uiPriority w:val="99"/>
    <w:rsid w:val="00042DE7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042DE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2DE7"/>
    <w:rPr>
      <w:sz w:val="20"/>
    </w:rPr>
  </w:style>
  <w:style w:type="paragraph" w:customStyle="1" w:styleId="Default">
    <w:name w:val="Default"/>
    <w:rsid w:val="00042DE7"/>
    <w:pPr>
      <w:autoSpaceDE w:val="0"/>
      <w:autoSpaceDN w:val="0"/>
      <w:adjustRightInd w:val="0"/>
    </w:pPr>
    <w:rPr>
      <w:rFonts w:ascii="Helvetica" w:hAnsi="Helvetica"/>
      <w:color w:val="000000"/>
      <w:sz w:val="24"/>
      <w:szCs w:val="24"/>
    </w:rPr>
  </w:style>
  <w:style w:type="paragraph" w:customStyle="1" w:styleId="Guin">
    <w:name w:val="Guión"/>
    <w:basedOn w:val="Normal"/>
    <w:rsid w:val="00042DE7"/>
    <w:pPr>
      <w:numPr>
        <w:numId w:val="1"/>
      </w:numPr>
    </w:pPr>
  </w:style>
  <w:style w:type="paragraph" w:customStyle="1" w:styleId="Prrafonumerado">
    <w:name w:val="Párrafo numerado"/>
    <w:basedOn w:val="Normal"/>
    <w:rsid w:val="00042DE7"/>
    <w:pPr>
      <w:numPr>
        <w:ilvl w:val="1"/>
        <w:numId w:val="3"/>
      </w:numPr>
    </w:pPr>
    <w:rPr>
      <w:sz w:val="24"/>
      <w:szCs w:val="24"/>
      <w:lang w:val="es-ES"/>
    </w:rPr>
  </w:style>
  <w:style w:type="paragraph" w:styleId="NormalWeb">
    <w:name w:val="Normal (Web)"/>
    <w:basedOn w:val="Normal"/>
    <w:semiHidden/>
    <w:rsid w:val="00042DE7"/>
    <w:pPr>
      <w:spacing w:before="100" w:beforeAutospacing="1" w:after="100" w:afterAutospacing="1" w:line="360" w:lineRule="auto"/>
      <w:jc w:val="left"/>
    </w:pPr>
    <w:rPr>
      <w:rFonts w:ascii="Verdana" w:eastAsia="Arial Unicode MS" w:hAnsi="Verdana" w:cs="Arial Unicode MS"/>
      <w:sz w:val="16"/>
      <w:szCs w:val="16"/>
      <w:lang w:val="es-ES"/>
    </w:rPr>
  </w:style>
  <w:style w:type="character" w:styleId="Textoennegrita">
    <w:name w:val="Strong"/>
    <w:basedOn w:val="Fuentedeprrafopredeter"/>
    <w:qFormat/>
    <w:rsid w:val="00042DE7"/>
    <w:rPr>
      <w:b/>
      <w:bCs/>
    </w:rPr>
  </w:style>
  <w:style w:type="character" w:customStyle="1" w:styleId="Ttulo1Car">
    <w:name w:val="Título 1 Car"/>
    <w:basedOn w:val="Fuentedeprrafopredeter"/>
    <w:link w:val="Ttulo1"/>
    <w:locked/>
    <w:rsid w:val="003B7724"/>
    <w:rPr>
      <w:rFonts w:ascii="Arial" w:hAnsi="Arial"/>
      <w:b/>
      <w:caps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B7724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B7724"/>
    <w:rPr>
      <w:rFonts w:ascii="Arial" w:hAnsi="Arial"/>
      <w:sz w:val="22"/>
      <w:u w:val="single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B7724"/>
    <w:rPr>
      <w:rFonts w:ascii="Univers" w:hAnsi="Univers"/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B7724"/>
    <w:rPr>
      <w:rFonts w:ascii="Univers" w:hAnsi="Univers"/>
      <w:sz w:val="22"/>
      <w:lang w:val="es-ES_tradnl"/>
    </w:rPr>
  </w:style>
  <w:style w:type="paragraph" w:customStyle="1" w:styleId="Estilo1">
    <w:name w:val="Estilo1"/>
    <w:basedOn w:val="Normal"/>
    <w:link w:val="Estilo1Car"/>
    <w:uiPriority w:val="99"/>
    <w:rsid w:val="003B7724"/>
    <w:pPr>
      <w:shd w:val="clear" w:color="auto" w:fill="FFFFFF"/>
    </w:pPr>
    <w:rPr>
      <w:rFonts w:ascii="Geneva" w:hAnsi="Geneva" w:cs="Geneva"/>
      <w:szCs w:val="22"/>
      <w:lang w:val="es-ES"/>
    </w:rPr>
  </w:style>
  <w:style w:type="character" w:customStyle="1" w:styleId="Estilo1Car">
    <w:name w:val="Estilo1 Car"/>
    <w:basedOn w:val="Fuentedeprrafopredeter"/>
    <w:link w:val="Estilo1"/>
    <w:uiPriority w:val="99"/>
    <w:locked/>
    <w:rsid w:val="003B7724"/>
    <w:rPr>
      <w:rFonts w:ascii="Geneva" w:hAnsi="Geneva" w:cs="Geneva"/>
      <w:sz w:val="22"/>
      <w:szCs w:val="22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3B7724"/>
    <w:pPr>
      <w:numPr>
        <w:numId w:val="5"/>
      </w:numPr>
      <w:contextualSpacing/>
    </w:pPr>
    <w:rPr>
      <w:rFonts w:cs="Calibri"/>
      <w:szCs w:val="22"/>
      <w:lang w:val="es-ES" w:eastAsia="en-US"/>
    </w:rPr>
  </w:style>
  <w:style w:type="numbering" w:customStyle="1" w:styleId="Estilo3">
    <w:name w:val="Estilo3"/>
    <w:uiPriority w:val="99"/>
    <w:rsid w:val="003B7724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77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724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38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F9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A0F9B"/>
    <w:rPr>
      <w:rFonts w:ascii="Arial" w:hAnsi="Arial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8A0F9B"/>
    <w:rPr>
      <w:rFonts w:ascii="Arial" w:hAnsi="Arial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11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11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4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78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14DD.8B52F24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FAL\Datos%20de%20programa\Microsoft\Plantillas\Plantilla%20nota%20breve%20E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88C1-8FBD-4E78-AD6F-3B519EB5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breve EIN</Template>
  <TotalTime>9</TotalTime>
  <Pages>5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</Company>
  <LinksUpToDate>false</LinksUpToDate>
  <CharactersWithSpaces>8096</CharactersWithSpaces>
  <SharedDoc>false</SharedDoc>
  <HLinks>
    <vt:vector size="18" baseType="variant"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http://anz.theoildrum.com/node/3723</vt:lpwstr>
      </vt:variant>
      <vt:variant>
        <vt:lpwstr/>
      </vt:variant>
      <vt:variant>
        <vt:i4>131185</vt:i4>
      </vt:variant>
      <vt:variant>
        <vt:i4>-1</vt:i4>
      </vt:variant>
      <vt:variant>
        <vt:i4>2050</vt:i4>
      </vt:variant>
      <vt:variant>
        <vt:i4>1</vt:i4>
      </vt:variant>
      <vt:variant>
        <vt:lpwstr>http://190.1.7.102/intranet/productos/logos/Corpora/EVE/LOWRES/JPEG/COL4_240.JPG</vt:lpwstr>
      </vt:variant>
      <vt:variant>
        <vt:lpwstr/>
      </vt:variant>
      <vt:variant>
        <vt:i4>131185</vt:i4>
      </vt:variant>
      <vt:variant>
        <vt:i4>-1</vt:i4>
      </vt:variant>
      <vt:variant>
        <vt:i4>2051</vt:i4>
      </vt:variant>
      <vt:variant>
        <vt:i4>1</vt:i4>
      </vt:variant>
      <vt:variant>
        <vt:lpwstr>http://190.1.7.102/intranet/productos/logos/Corpora/EVE/LOWRES/JPEG/COL4_240.JPG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Martín</dc:creator>
  <cp:lastModifiedBy>Yolanda Bastida SEA</cp:lastModifiedBy>
  <cp:revision>3</cp:revision>
  <cp:lastPrinted>2019-12-13T09:43:00Z</cp:lastPrinted>
  <dcterms:created xsi:type="dcterms:W3CDTF">2020-01-07T10:42:00Z</dcterms:created>
  <dcterms:modified xsi:type="dcterms:W3CDTF">2020-01-07T10:56:00Z</dcterms:modified>
</cp:coreProperties>
</file>